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0FD" w:rsidRDefault="00AE326C" w:rsidP="006865B0">
      <w:pPr>
        <w:autoSpaceDE w:val="0"/>
        <w:autoSpaceDN w:val="0"/>
        <w:adjustRightInd w:val="0"/>
        <w:spacing w:after="0" w:line="240" w:lineRule="auto"/>
        <w:rPr>
          <w:sz w:val="20"/>
          <w:szCs w:val="20"/>
        </w:rPr>
      </w:pPr>
      <w:r w:rsidRPr="003D7EEB">
        <w:rPr>
          <w:noProof/>
          <w:sz w:val="24"/>
          <w:szCs w:val="24"/>
          <w:lang w:eastAsia="en-GB"/>
        </w:rPr>
        <mc:AlternateContent>
          <mc:Choice Requires="wps">
            <w:drawing>
              <wp:anchor distT="45720" distB="45720" distL="114300" distR="114300" simplePos="0" relativeHeight="251659264" behindDoc="0" locked="0" layoutInCell="1" allowOverlap="1" wp14:anchorId="217E39EF" wp14:editId="02815819">
                <wp:simplePos x="0" y="0"/>
                <wp:positionH relativeFrom="margin">
                  <wp:posOffset>8162925</wp:posOffset>
                </wp:positionH>
                <wp:positionV relativeFrom="paragraph">
                  <wp:posOffset>-36195</wp:posOffset>
                </wp:positionV>
                <wp:extent cx="754380" cy="7239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723900"/>
                        </a:xfrm>
                        <a:prstGeom prst="rect">
                          <a:avLst/>
                        </a:prstGeom>
                        <a:solidFill>
                          <a:srgbClr val="FFFFFF"/>
                        </a:solidFill>
                        <a:ln w="9525">
                          <a:solidFill>
                            <a:srgbClr val="000000"/>
                          </a:solidFill>
                          <a:miter lim="800000"/>
                          <a:headEnd/>
                          <a:tailEnd/>
                        </a:ln>
                      </wps:spPr>
                      <wps:txbx>
                        <w:txbxContent>
                          <w:p w:rsidR="00053962" w:rsidRDefault="00053962" w:rsidP="00AE326C">
                            <w:r>
                              <w:rPr>
                                <w:noProof/>
                                <w:sz w:val="24"/>
                                <w:szCs w:val="24"/>
                                <w:lang w:eastAsia="en-GB"/>
                              </w:rPr>
                              <w:drawing>
                                <wp:inline distT="0" distB="0" distL="0" distR="0" wp14:anchorId="3E16EB02" wp14:editId="10427708">
                                  <wp:extent cx="600075" cy="64582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P logo.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021" cy="67805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E39EF" id="_x0000_t202" coordsize="21600,21600" o:spt="202" path="m,l,21600r21600,l21600,xe">
                <v:stroke joinstyle="miter"/>
                <v:path gradientshapeok="t" o:connecttype="rect"/>
              </v:shapetype>
              <v:shape id="Text Box 2" o:spid="_x0000_s1026" type="#_x0000_t202" style="position:absolute;margin-left:642.75pt;margin-top:-2.85pt;width:59.4pt;height: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">
                <v:textbox>
                  <w:txbxContent>
                    <w:p w:rsidR="00053962" w:rsidRDefault="00053962" w:rsidP="00AE326C">
                      <w:r>
                        <w:rPr>
                          <w:noProof/>
                          <w:sz w:val="24"/>
                          <w:szCs w:val="24"/>
                          <w:lang w:eastAsia="en-GB"/>
                        </w:rPr>
                        <w:drawing>
                          <wp:inline distT="0" distB="0" distL="0" distR="0" wp14:anchorId="3E16EB02" wp14:editId="10427708">
                            <wp:extent cx="600075" cy="64582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P 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021" cy="678057"/>
                                    </a:xfrm>
                                    <a:prstGeom prst="rect">
                                      <a:avLst/>
                                    </a:prstGeom>
                                  </pic:spPr>
                                </pic:pic>
                              </a:graphicData>
                            </a:graphic>
                          </wp:inline>
                        </w:drawing>
                      </w:r>
                    </w:p>
                  </w:txbxContent>
                </v:textbox>
                <w10:wrap type="square" anchorx="margin"/>
              </v:shape>
            </w:pict>
          </mc:Fallback>
        </mc:AlternateContent>
      </w:r>
      <w:r>
        <w:rPr>
          <w:sz w:val="40"/>
          <w:szCs w:val="40"/>
        </w:rPr>
        <w:t xml:space="preserve">Berwick </w:t>
      </w:r>
      <w:r w:rsidR="000C4D90" w:rsidRPr="00AE326C">
        <w:rPr>
          <w:sz w:val="40"/>
          <w:szCs w:val="40"/>
        </w:rPr>
        <w:t>NRP Recovery Centre</w:t>
      </w:r>
      <w:r w:rsidR="000C4D90" w:rsidRPr="000C4D90">
        <w:rPr>
          <w:sz w:val="28"/>
          <w:szCs w:val="28"/>
        </w:rPr>
        <w:t xml:space="preserve"> </w:t>
      </w:r>
      <w:r w:rsidR="000C4D90" w:rsidRPr="00E42D4C">
        <w:rPr>
          <w:sz w:val="20"/>
          <w:szCs w:val="20"/>
        </w:rPr>
        <w:t xml:space="preserve">– </w:t>
      </w:r>
      <w:r w:rsidR="007F1B3F">
        <w:rPr>
          <w:rFonts w:cs="ArialMT"/>
          <w:sz w:val="20"/>
          <w:szCs w:val="20"/>
        </w:rPr>
        <w:t>17</w:t>
      </w:r>
      <w:r w:rsidR="006865B0" w:rsidRPr="00E42D4C">
        <w:rPr>
          <w:rFonts w:cs="ArialMT"/>
          <w:sz w:val="20"/>
          <w:szCs w:val="20"/>
        </w:rPr>
        <w:t xml:space="preserve"> Wallace Green Berwick TD15 1EB</w:t>
      </w:r>
      <w:r w:rsidR="0028444B" w:rsidRPr="00E42D4C">
        <w:rPr>
          <w:rFonts w:cs="ArialMT"/>
          <w:sz w:val="20"/>
          <w:szCs w:val="20"/>
        </w:rPr>
        <w:t xml:space="preserve"> </w:t>
      </w:r>
      <w:r w:rsidR="006E18C0" w:rsidRPr="00E42D4C">
        <w:rPr>
          <w:sz w:val="20"/>
          <w:szCs w:val="20"/>
        </w:rPr>
        <w:tab/>
      </w:r>
      <w:r w:rsidR="0028444B" w:rsidRPr="00E42D4C">
        <w:rPr>
          <w:rFonts w:cs="ArialMT"/>
          <w:sz w:val="20"/>
          <w:szCs w:val="20"/>
        </w:rPr>
        <w:t>Tel: 01289 356 908</w:t>
      </w:r>
      <w:r>
        <w:rPr>
          <w:rFonts w:cs="ArialMT"/>
          <w:sz w:val="20"/>
          <w:szCs w:val="20"/>
        </w:rPr>
        <w:t xml:space="preserve">                 </w:t>
      </w:r>
    </w:p>
    <w:p w:rsidR="000C4D90" w:rsidRPr="004F2923" w:rsidRDefault="00053962" w:rsidP="006865B0">
      <w:pPr>
        <w:autoSpaceDE w:val="0"/>
        <w:autoSpaceDN w:val="0"/>
        <w:adjustRightInd w:val="0"/>
        <w:spacing w:after="0" w:line="240" w:lineRule="auto"/>
        <w:rPr>
          <w:sz w:val="20"/>
          <w:szCs w:val="20"/>
        </w:rPr>
      </w:pPr>
      <w:r>
        <w:rPr>
          <w:sz w:val="36"/>
          <w:szCs w:val="36"/>
        </w:rPr>
        <w:t>March</w:t>
      </w:r>
      <w:r w:rsidR="007553AE">
        <w:rPr>
          <w:sz w:val="36"/>
          <w:szCs w:val="36"/>
        </w:rPr>
        <w:t xml:space="preserve"> </w:t>
      </w:r>
      <w:r w:rsidR="002321E5">
        <w:rPr>
          <w:sz w:val="36"/>
          <w:szCs w:val="36"/>
        </w:rPr>
        <w:t>2019</w:t>
      </w:r>
    </w:p>
    <w:p w:rsidR="000C4D90" w:rsidRDefault="000C4D90" w:rsidP="000C4D90">
      <w:pPr>
        <w:spacing w:after="0" w:line="240" w:lineRule="auto"/>
        <w:jc w:val="center"/>
        <w:rPr>
          <w:sz w:val="24"/>
          <w:szCs w:val="24"/>
        </w:rPr>
      </w:pPr>
    </w:p>
    <w:tbl>
      <w:tblPr>
        <w:tblStyle w:val="TableGrid"/>
        <w:tblW w:w="14029" w:type="dxa"/>
        <w:tblLook w:val="04A0" w:firstRow="1" w:lastRow="0" w:firstColumn="1" w:lastColumn="0" w:noHBand="0" w:noVBand="1"/>
      </w:tblPr>
      <w:tblGrid>
        <w:gridCol w:w="2763"/>
        <w:gridCol w:w="2763"/>
        <w:gridCol w:w="2823"/>
        <w:gridCol w:w="2848"/>
        <w:gridCol w:w="2832"/>
      </w:tblGrid>
      <w:tr w:rsidR="0020582D" w:rsidRPr="009521BF" w:rsidTr="0099221A">
        <w:tc>
          <w:tcPr>
            <w:tcW w:w="2763" w:type="dxa"/>
            <w:shd w:val="clear" w:color="auto" w:fill="D9D9D9" w:themeFill="background1" w:themeFillShade="D9"/>
          </w:tcPr>
          <w:p w:rsidR="009521BF" w:rsidRPr="009521BF" w:rsidRDefault="009521BF" w:rsidP="000C4D90">
            <w:pPr>
              <w:jc w:val="center"/>
              <w:rPr>
                <w:b/>
                <w:sz w:val="24"/>
                <w:szCs w:val="24"/>
              </w:rPr>
            </w:pPr>
            <w:r>
              <w:rPr>
                <w:b/>
                <w:sz w:val="24"/>
                <w:szCs w:val="24"/>
              </w:rPr>
              <w:t>Monday</w:t>
            </w:r>
          </w:p>
        </w:tc>
        <w:tc>
          <w:tcPr>
            <w:tcW w:w="2763" w:type="dxa"/>
            <w:shd w:val="clear" w:color="auto" w:fill="D9D9D9" w:themeFill="background1" w:themeFillShade="D9"/>
          </w:tcPr>
          <w:p w:rsidR="009521BF" w:rsidRPr="009521BF" w:rsidRDefault="009521BF" w:rsidP="000C4D90">
            <w:pPr>
              <w:jc w:val="center"/>
              <w:rPr>
                <w:b/>
                <w:sz w:val="24"/>
                <w:szCs w:val="24"/>
              </w:rPr>
            </w:pPr>
            <w:r>
              <w:rPr>
                <w:b/>
                <w:sz w:val="24"/>
                <w:szCs w:val="24"/>
              </w:rPr>
              <w:t>Tuesday</w:t>
            </w:r>
          </w:p>
        </w:tc>
        <w:tc>
          <w:tcPr>
            <w:tcW w:w="2823" w:type="dxa"/>
            <w:shd w:val="clear" w:color="auto" w:fill="D9D9D9" w:themeFill="background1" w:themeFillShade="D9"/>
          </w:tcPr>
          <w:p w:rsidR="009521BF" w:rsidRPr="009521BF" w:rsidRDefault="009521BF" w:rsidP="000C4D90">
            <w:pPr>
              <w:jc w:val="center"/>
              <w:rPr>
                <w:b/>
                <w:sz w:val="24"/>
                <w:szCs w:val="24"/>
              </w:rPr>
            </w:pPr>
            <w:r>
              <w:rPr>
                <w:b/>
                <w:sz w:val="24"/>
                <w:szCs w:val="24"/>
              </w:rPr>
              <w:t>Wednesday</w:t>
            </w:r>
          </w:p>
        </w:tc>
        <w:tc>
          <w:tcPr>
            <w:tcW w:w="2848" w:type="dxa"/>
            <w:shd w:val="clear" w:color="auto" w:fill="D9D9D9" w:themeFill="background1" w:themeFillShade="D9"/>
          </w:tcPr>
          <w:p w:rsidR="009521BF" w:rsidRPr="009521BF" w:rsidRDefault="009521BF" w:rsidP="000C4D90">
            <w:pPr>
              <w:jc w:val="center"/>
              <w:rPr>
                <w:b/>
                <w:sz w:val="24"/>
                <w:szCs w:val="24"/>
              </w:rPr>
            </w:pPr>
            <w:r>
              <w:rPr>
                <w:b/>
                <w:sz w:val="24"/>
                <w:szCs w:val="24"/>
              </w:rPr>
              <w:t>Thursday</w:t>
            </w:r>
          </w:p>
        </w:tc>
        <w:tc>
          <w:tcPr>
            <w:tcW w:w="2832" w:type="dxa"/>
            <w:shd w:val="clear" w:color="auto" w:fill="D9D9D9" w:themeFill="background1" w:themeFillShade="D9"/>
          </w:tcPr>
          <w:p w:rsidR="009521BF" w:rsidRPr="009521BF" w:rsidRDefault="009521BF" w:rsidP="000C4D90">
            <w:pPr>
              <w:jc w:val="center"/>
              <w:rPr>
                <w:b/>
                <w:sz w:val="24"/>
                <w:szCs w:val="24"/>
              </w:rPr>
            </w:pPr>
            <w:r>
              <w:rPr>
                <w:b/>
                <w:sz w:val="24"/>
                <w:szCs w:val="24"/>
              </w:rPr>
              <w:t>Friday</w:t>
            </w:r>
          </w:p>
        </w:tc>
      </w:tr>
      <w:tr w:rsidR="005A09EF" w:rsidTr="0099221A">
        <w:tc>
          <w:tcPr>
            <w:tcW w:w="2763" w:type="dxa"/>
          </w:tcPr>
          <w:p w:rsidR="005F7A84" w:rsidRDefault="00053962" w:rsidP="005F7A84">
            <w:pPr>
              <w:rPr>
                <w:b/>
                <w:sz w:val="16"/>
                <w:szCs w:val="16"/>
              </w:rPr>
            </w:pPr>
            <w:r>
              <w:rPr>
                <w:b/>
                <w:sz w:val="16"/>
                <w:szCs w:val="16"/>
              </w:rPr>
              <w:t>04 March</w:t>
            </w:r>
          </w:p>
          <w:p w:rsidR="005F7A84" w:rsidRDefault="005F7A84" w:rsidP="005F7A84">
            <w:pPr>
              <w:rPr>
                <w:sz w:val="16"/>
                <w:szCs w:val="16"/>
              </w:rPr>
            </w:pPr>
            <w:r>
              <w:rPr>
                <w:sz w:val="16"/>
                <w:szCs w:val="16"/>
              </w:rPr>
              <w:t>10:15 - 10:45  Recovery Check In</w:t>
            </w:r>
          </w:p>
          <w:p w:rsidR="005F7A84" w:rsidRDefault="005F7A84" w:rsidP="005F7A84">
            <w:pPr>
              <w:rPr>
                <w:sz w:val="16"/>
                <w:szCs w:val="16"/>
              </w:rPr>
            </w:pPr>
            <w:r>
              <w:rPr>
                <w:sz w:val="16"/>
                <w:szCs w:val="16"/>
              </w:rPr>
              <w:t xml:space="preserve">11:00 – 11:45  Back to Basics  </w:t>
            </w:r>
          </w:p>
          <w:p w:rsidR="005F7A84" w:rsidRDefault="005F7A84" w:rsidP="005F7A84">
            <w:pPr>
              <w:rPr>
                <w:sz w:val="16"/>
                <w:szCs w:val="16"/>
              </w:rPr>
            </w:pPr>
            <w:r>
              <w:rPr>
                <w:sz w:val="16"/>
                <w:szCs w:val="16"/>
              </w:rPr>
              <w:t>12:00 – 13:15   Recovery Café</w:t>
            </w:r>
          </w:p>
          <w:p w:rsidR="005F7A84" w:rsidRDefault="005F7A84" w:rsidP="005F7A84">
            <w:pPr>
              <w:rPr>
                <w:sz w:val="16"/>
                <w:szCs w:val="16"/>
              </w:rPr>
            </w:pPr>
            <w:r>
              <w:rPr>
                <w:sz w:val="16"/>
                <w:szCs w:val="16"/>
              </w:rPr>
              <w:t>13:15 – 13:45   Tidy Up</w:t>
            </w:r>
          </w:p>
          <w:p w:rsidR="005A09EF" w:rsidRDefault="005F7A84" w:rsidP="005F7A84">
            <w:pPr>
              <w:rPr>
                <w:sz w:val="16"/>
                <w:szCs w:val="16"/>
              </w:rPr>
            </w:pPr>
            <w:r>
              <w:rPr>
                <w:sz w:val="16"/>
                <w:szCs w:val="16"/>
              </w:rPr>
              <w:t xml:space="preserve">13.45 – 14.30  Going Through The </w:t>
            </w:r>
            <w:r w:rsidR="00053962">
              <w:rPr>
                <w:sz w:val="16"/>
                <w:szCs w:val="16"/>
              </w:rPr>
              <w:t xml:space="preserve">          </w:t>
            </w:r>
            <w:r>
              <w:rPr>
                <w:sz w:val="16"/>
                <w:szCs w:val="16"/>
              </w:rPr>
              <w:t>Steps</w:t>
            </w:r>
          </w:p>
          <w:p w:rsidR="00053962" w:rsidRDefault="00053962" w:rsidP="005F7A84">
            <w:pPr>
              <w:rPr>
                <w:sz w:val="16"/>
                <w:szCs w:val="16"/>
              </w:rPr>
            </w:pPr>
          </w:p>
          <w:p w:rsidR="00053962" w:rsidRDefault="009F66A6" w:rsidP="005F7A84">
            <w:pPr>
              <w:rPr>
                <w:sz w:val="16"/>
                <w:szCs w:val="16"/>
              </w:rPr>
            </w:pPr>
            <w:r>
              <w:rPr>
                <w:sz w:val="16"/>
                <w:szCs w:val="16"/>
              </w:rPr>
              <w:t>10.00 – 14.00  Housing Drop in</w:t>
            </w:r>
          </w:p>
          <w:p w:rsidR="00CA1494" w:rsidRDefault="00CA1494" w:rsidP="005F7A84">
            <w:pPr>
              <w:rPr>
                <w:sz w:val="16"/>
                <w:szCs w:val="16"/>
              </w:rPr>
            </w:pPr>
          </w:p>
          <w:p w:rsidR="00CA1494" w:rsidRPr="00670148" w:rsidRDefault="00CA1494" w:rsidP="005F7A84">
            <w:pPr>
              <w:rPr>
                <w:sz w:val="16"/>
                <w:szCs w:val="16"/>
              </w:rPr>
            </w:pPr>
            <w:bookmarkStart w:id="0" w:name="_GoBack"/>
            <w:bookmarkEnd w:id="0"/>
          </w:p>
        </w:tc>
        <w:tc>
          <w:tcPr>
            <w:tcW w:w="2763" w:type="dxa"/>
          </w:tcPr>
          <w:p w:rsidR="005F7A84" w:rsidRDefault="00053962" w:rsidP="005F7A84">
            <w:pPr>
              <w:rPr>
                <w:b/>
                <w:sz w:val="16"/>
                <w:szCs w:val="16"/>
              </w:rPr>
            </w:pPr>
            <w:r>
              <w:rPr>
                <w:b/>
                <w:sz w:val="16"/>
                <w:szCs w:val="16"/>
              </w:rPr>
              <w:t>05 March</w:t>
            </w:r>
          </w:p>
          <w:p w:rsidR="005F7A84" w:rsidRPr="00431B7E" w:rsidRDefault="005F7A84" w:rsidP="005F7A84">
            <w:pPr>
              <w:rPr>
                <w:sz w:val="16"/>
                <w:szCs w:val="16"/>
              </w:rPr>
            </w:pPr>
          </w:p>
          <w:p w:rsidR="005A09EF" w:rsidRPr="006F4FA8" w:rsidRDefault="005F7A84" w:rsidP="005F7A84">
            <w:pPr>
              <w:jc w:val="center"/>
              <w:rPr>
                <w:sz w:val="16"/>
                <w:szCs w:val="16"/>
              </w:rPr>
            </w:pPr>
            <w:r>
              <w:rPr>
                <w:sz w:val="16"/>
                <w:szCs w:val="16"/>
              </w:rPr>
              <w:t>Booked 121 appointments only *</w:t>
            </w:r>
          </w:p>
        </w:tc>
        <w:tc>
          <w:tcPr>
            <w:tcW w:w="2823" w:type="dxa"/>
          </w:tcPr>
          <w:p w:rsidR="005F7A84" w:rsidRPr="00194BF9" w:rsidRDefault="00053962" w:rsidP="005F7A84">
            <w:pPr>
              <w:rPr>
                <w:b/>
                <w:sz w:val="16"/>
                <w:szCs w:val="16"/>
              </w:rPr>
            </w:pPr>
            <w:r>
              <w:rPr>
                <w:b/>
                <w:sz w:val="16"/>
                <w:szCs w:val="16"/>
              </w:rPr>
              <w:t>06 March</w:t>
            </w:r>
          </w:p>
          <w:p w:rsidR="005F7A84" w:rsidRPr="00431B7E" w:rsidRDefault="005F7A84" w:rsidP="005F7A84">
            <w:pPr>
              <w:rPr>
                <w:sz w:val="16"/>
                <w:szCs w:val="16"/>
              </w:rPr>
            </w:pPr>
          </w:p>
          <w:p w:rsidR="005F7A84" w:rsidRPr="00431B7E" w:rsidRDefault="00053962" w:rsidP="005F7A84">
            <w:pPr>
              <w:rPr>
                <w:sz w:val="16"/>
                <w:szCs w:val="16"/>
              </w:rPr>
            </w:pPr>
            <w:r>
              <w:rPr>
                <w:sz w:val="16"/>
                <w:szCs w:val="16"/>
              </w:rPr>
              <w:t>10:15 – 11:45 Making Changes</w:t>
            </w:r>
          </w:p>
          <w:p w:rsidR="00E80796" w:rsidRPr="00317596" w:rsidRDefault="00E80796" w:rsidP="005F7A84">
            <w:pPr>
              <w:rPr>
                <w:sz w:val="16"/>
                <w:szCs w:val="16"/>
              </w:rPr>
            </w:pPr>
          </w:p>
        </w:tc>
        <w:tc>
          <w:tcPr>
            <w:tcW w:w="2848" w:type="dxa"/>
          </w:tcPr>
          <w:p w:rsidR="005F7A84" w:rsidRDefault="00053962" w:rsidP="005F7A84">
            <w:pPr>
              <w:rPr>
                <w:b/>
                <w:sz w:val="16"/>
                <w:szCs w:val="16"/>
              </w:rPr>
            </w:pPr>
            <w:r>
              <w:rPr>
                <w:b/>
                <w:sz w:val="16"/>
                <w:szCs w:val="16"/>
              </w:rPr>
              <w:t>07 March</w:t>
            </w:r>
          </w:p>
          <w:p w:rsidR="005F7A84" w:rsidRDefault="005F7A84" w:rsidP="005F7A84">
            <w:pPr>
              <w:rPr>
                <w:b/>
                <w:sz w:val="16"/>
                <w:szCs w:val="16"/>
              </w:rPr>
            </w:pPr>
          </w:p>
          <w:p w:rsidR="005A09EF" w:rsidRPr="006F4FA8" w:rsidRDefault="005F7A84" w:rsidP="005F7A84">
            <w:pPr>
              <w:rPr>
                <w:sz w:val="24"/>
                <w:szCs w:val="24"/>
              </w:rPr>
            </w:pPr>
            <w:r>
              <w:rPr>
                <w:sz w:val="16"/>
                <w:szCs w:val="16"/>
              </w:rPr>
              <w:t xml:space="preserve">    </w:t>
            </w:r>
            <w:r w:rsidRPr="00BF1B78">
              <w:rPr>
                <w:sz w:val="16"/>
                <w:szCs w:val="16"/>
              </w:rPr>
              <w:t>Booked 121 appointments only</w:t>
            </w:r>
            <w:r>
              <w:rPr>
                <w:sz w:val="16"/>
                <w:szCs w:val="16"/>
              </w:rPr>
              <w:t xml:space="preserve"> *</w:t>
            </w:r>
          </w:p>
        </w:tc>
        <w:tc>
          <w:tcPr>
            <w:tcW w:w="2832" w:type="dxa"/>
          </w:tcPr>
          <w:p w:rsidR="005F7A84" w:rsidRDefault="00EF29DE" w:rsidP="005F7A84">
            <w:pPr>
              <w:rPr>
                <w:b/>
                <w:sz w:val="16"/>
                <w:szCs w:val="16"/>
              </w:rPr>
            </w:pPr>
            <w:r>
              <w:rPr>
                <w:sz w:val="16"/>
                <w:szCs w:val="16"/>
              </w:rPr>
              <w:t xml:space="preserve"> </w:t>
            </w:r>
            <w:r w:rsidR="00053962">
              <w:rPr>
                <w:b/>
                <w:sz w:val="16"/>
                <w:szCs w:val="16"/>
              </w:rPr>
              <w:t>08 March</w:t>
            </w:r>
            <w:r w:rsidR="005F7A84">
              <w:rPr>
                <w:b/>
                <w:sz w:val="16"/>
                <w:szCs w:val="16"/>
              </w:rPr>
              <w:t xml:space="preserve"> </w:t>
            </w:r>
          </w:p>
          <w:p w:rsidR="005F7A84" w:rsidRDefault="005F7A84" w:rsidP="005F7A84">
            <w:pPr>
              <w:rPr>
                <w:b/>
                <w:sz w:val="16"/>
                <w:szCs w:val="16"/>
              </w:rPr>
            </w:pPr>
          </w:p>
          <w:p w:rsidR="005F7A84" w:rsidRDefault="005F7A84" w:rsidP="005F7A84">
            <w:pPr>
              <w:rPr>
                <w:sz w:val="16"/>
                <w:szCs w:val="16"/>
              </w:rPr>
            </w:pPr>
            <w:r>
              <w:rPr>
                <w:sz w:val="16"/>
                <w:szCs w:val="16"/>
              </w:rPr>
              <w:t xml:space="preserve">11:15 – 12:00   Weekend </w:t>
            </w:r>
            <w:r w:rsidR="00A51075">
              <w:rPr>
                <w:sz w:val="16"/>
                <w:szCs w:val="16"/>
              </w:rPr>
              <w:t>Planner</w:t>
            </w:r>
          </w:p>
          <w:p w:rsidR="005F7A84" w:rsidRDefault="00A51075" w:rsidP="005F7A84">
            <w:pPr>
              <w:rPr>
                <w:sz w:val="16"/>
                <w:szCs w:val="16"/>
              </w:rPr>
            </w:pPr>
            <w:r>
              <w:rPr>
                <w:sz w:val="16"/>
                <w:szCs w:val="16"/>
              </w:rPr>
              <w:t>12:00 – 13:15</w:t>
            </w:r>
            <w:r w:rsidR="005F7A84">
              <w:rPr>
                <w:sz w:val="16"/>
                <w:szCs w:val="16"/>
              </w:rPr>
              <w:t xml:space="preserve">   Community Lunch</w:t>
            </w:r>
          </w:p>
          <w:p w:rsidR="005F7A84" w:rsidRDefault="005F7A84" w:rsidP="005F7A84">
            <w:pPr>
              <w:rPr>
                <w:sz w:val="16"/>
                <w:szCs w:val="16"/>
              </w:rPr>
            </w:pPr>
            <w:r>
              <w:rPr>
                <w:sz w:val="16"/>
                <w:szCs w:val="16"/>
              </w:rPr>
              <w:t>13:15 – 1</w:t>
            </w:r>
            <w:r w:rsidR="00A51075">
              <w:rPr>
                <w:sz w:val="16"/>
                <w:szCs w:val="16"/>
              </w:rPr>
              <w:t xml:space="preserve">3:30    Tidy Up </w:t>
            </w:r>
          </w:p>
          <w:p w:rsidR="00A51075" w:rsidRDefault="00A51075" w:rsidP="005F7A84">
            <w:pPr>
              <w:rPr>
                <w:sz w:val="16"/>
                <w:szCs w:val="16"/>
              </w:rPr>
            </w:pPr>
            <w:r>
              <w:rPr>
                <w:sz w:val="16"/>
                <w:szCs w:val="16"/>
              </w:rPr>
              <w:t>13:30 – 14:30    Walk/Game</w:t>
            </w:r>
          </w:p>
          <w:p w:rsidR="007736C3" w:rsidRPr="002E5893" w:rsidRDefault="007736C3" w:rsidP="005F7A84">
            <w:pPr>
              <w:rPr>
                <w:sz w:val="16"/>
                <w:szCs w:val="16"/>
              </w:rPr>
            </w:pPr>
          </w:p>
        </w:tc>
      </w:tr>
      <w:tr w:rsidR="005A09EF" w:rsidTr="0099221A">
        <w:tc>
          <w:tcPr>
            <w:tcW w:w="2763" w:type="dxa"/>
          </w:tcPr>
          <w:p w:rsidR="002321E5" w:rsidRDefault="00053962" w:rsidP="002321E5">
            <w:pPr>
              <w:rPr>
                <w:b/>
                <w:sz w:val="16"/>
                <w:szCs w:val="16"/>
              </w:rPr>
            </w:pPr>
            <w:r>
              <w:rPr>
                <w:b/>
                <w:sz w:val="16"/>
                <w:szCs w:val="16"/>
              </w:rPr>
              <w:t>11 March</w:t>
            </w:r>
          </w:p>
          <w:p w:rsidR="005F7A84" w:rsidRDefault="005F7A84" w:rsidP="005F7A84">
            <w:pPr>
              <w:rPr>
                <w:sz w:val="16"/>
                <w:szCs w:val="16"/>
              </w:rPr>
            </w:pPr>
            <w:r>
              <w:rPr>
                <w:sz w:val="16"/>
                <w:szCs w:val="16"/>
              </w:rPr>
              <w:t>10:15 - 10:45  Recovery Check In</w:t>
            </w:r>
          </w:p>
          <w:p w:rsidR="005F7A84" w:rsidRDefault="005F7A84" w:rsidP="005F7A84">
            <w:pPr>
              <w:rPr>
                <w:sz w:val="16"/>
                <w:szCs w:val="16"/>
              </w:rPr>
            </w:pPr>
            <w:r>
              <w:rPr>
                <w:sz w:val="16"/>
                <w:szCs w:val="16"/>
              </w:rPr>
              <w:t xml:space="preserve">11:00 – 11:45  Back to Basics </w:t>
            </w:r>
          </w:p>
          <w:p w:rsidR="005F7A84" w:rsidRDefault="005F7A84" w:rsidP="005F7A84">
            <w:pPr>
              <w:rPr>
                <w:sz w:val="16"/>
                <w:szCs w:val="16"/>
              </w:rPr>
            </w:pPr>
            <w:r>
              <w:rPr>
                <w:sz w:val="16"/>
                <w:szCs w:val="16"/>
              </w:rPr>
              <w:t>12:00 – 13:15   Recovery Café</w:t>
            </w:r>
          </w:p>
          <w:p w:rsidR="005F7A84" w:rsidRDefault="005F7A84" w:rsidP="005F7A84">
            <w:pPr>
              <w:rPr>
                <w:sz w:val="16"/>
                <w:szCs w:val="16"/>
              </w:rPr>
            </w:pPr>
            <w:r>
              <w:rPr>
                <w:sz w:val="16"/>
                <w:szCs w:val="16"/>
              </w:rPr>
              <w:t>13:15 – 13:45   Tidy Up</w:t>
            </w:r>
          </w:p>
          <w:p w:rsidR="007D07C8" w:rsidRDefault="005F7A84" w:rsidP="002E5893">
            <w:pPr>
              <w:rPr>
                <w:sz w:val="16"/>
                <w:szCs w:val="16"/>
              </w:rPr>
            </w:pPr>
            <w:r>
              <w:rPr>
                <w:sz w:val="16"/>
                <w:szCs w:val="16"/>
              </w:rPr>
              <w:t>13.45 – 14.30  Going Through The Steps</w:t>
            </w:r>
          </w:p>
          <w:p w:rsidR="00A51075" w:rsidRPr="00A51075" w:rsidRDefault="00A51075" w:rsidP="002E5893">
            <w:pPr>
              <w:rPr>
                <w:sz w:val="16"/>
                <w:szCs w:val="16"/>
              </w:rPr>
            </w:pPr>
          </w:p>
        </w:tc>
        <w:tc>
          <w:tcPr>
            <w:tcW w:w="2763" w:type="dxa"/>
          </w:tcPr>
          <w:p w:rsidR="002321E5" w:rsidRDefault="00053962" w:rsidP="002321E5">
            <w:pPr>
              <w:rPr>
                <w:b/>
                <w:sz w:val="16"/>
                <w:szCs w:val="16"/>
              </w:rPr>
            </w:pPr>
            <w:r>
              <w:rPr>
                <w:b/>
                <w:sz w:val="16"/>
                <w:szCs w:val="16"/>
              </w:rPr>
              <w:t>12 March</w:t>
            </w:r>
          </w:p>
          <w:p w:rsidR="00425692" w:rsidRDefault="00425692" w:rsidP="005A09EF">
            <w:pPr>
              <w:rPr>
                <w:sz w:val="16"/>
                <w:szCs w:val="16"/>
              </w:rPr>
            </w:pPr>
          </w:p>
          <w:p w:rsidR="005A09EF" w:rsidRPr="006F4FA8" w:rsidRDefault="00CB2B1F" w:rsidP="005A09EF">
            <w:pPr>
              <w:jc w:val="center"/>
              <w:rPr>
                <w:sz w:val="16"/>
                <w:szCs w:val="16"/>
              </w:rPr>
            </w:pPr>
            <w:r>
              <w:rPr>
                <w:sz w:val="16"/>
                <w:szCs w:val="16"/>
              </w:rPr>
              <w:t>Booked 121 appointments only</w:t>
            </w:r>
            <w:r w:rsidR="00BF1B78">
              <w:rPr>
                <w:sz w:val="16"/>
                <w:szCs w:val="16"/>
              </w:rPr>
              <w:t xml:space="preserve"> *</w:t>
            </w:r>
          </w:p>
        </w:tc>
        <w:tc>
          <w:tcPr>
            <w:tcW w:w="2823" w:type="dxa"/>
          </w:tcPr>
          <w:p w:rsidR="002321E5" w:rsidRDefault="00053962" w:rsidP="002321E5">
            <w:pPr>
              <w:rPr>
                <w:b/>
                <w:sz w:val="16"/>
                <w:szCs w:val="16"/>
              </w:rPr>
            </w:pPr>
            <w:r>
              <w:rPr>
                <w:b/>
                <w:sz w:val="16"/>
                <w:szCs w:val="16"/>
              </w:rPr>
              <w:t>13 March</w:t>
            </w:r>
          </w:p>
          <w:p w:rsidR="00425692" w:rsidRDefault="00425692" w:rsidP="005A09EF">
            <w:pPr>
              <w:rPr>
                <w:sz w:val="16"/>
                <w:szCs w:val="16"/>
              </w:rPr>
            </w:pPr>
          </w:p>
          <w:p w:rsidR="00E80796" w:rsidRDefault="00053962" w:rsidP="00E80796">
            <w:pPr>
              <w:rPr>
                <w:sz w:val="16"/>
                <w:szCs w:val="16"/>
              </w:rPr>
            </w:pPr>
            <w:r>
              <w:rPr>
                <w:sz w:val="16"/>
                <w:szCs w:val="16"/>
              </w:rPr>
              <w:t>10:15 – 11:45 Making Changes</w:t>
            </w:r>
          </w:p>
          <w:p w:rsidR="00E80796" w:rsidRDefault="00E80796" w:rsidP="00E80796">
            <w:pPr>
              <w:rPr>
                <w:sz w:val="16"/>
                <w:szCs w:val="16"/>
              </w:rPr>
            </w:pPr>
          </w:p>
          <w:p w:rsidR="005A09EF" w:rsidRDefault="005A09EF" w:rsidP="00E80796">
            <w:pPr>
              <w:rPr>
                <w:sz w:val="16"/>
                <w:szCs w:val="16"/>
              </w:rPr>
            </w:pPr>
          </w:p>
          <w:p w:rsidR="005A09EF" w:rsidRPr="00F11F58" w:rsidRDefault="005A09EF" w:rsidP="005A09EF">
            <w:pPr>
              <w:rPr>
                <w:sz w:val="16"/>
                <w:szCs w:val="16"/>
              </w:rPr>
            </w:pPr>
          </w:p>
        </w:tc>
        <w:tc>
          <w:tcPr>
            <w:tcW w:w="2848" w:type="dxa"/>
          </w:tcPr>
          <w:p w:rsidR="002321E5" w:rsidRDefault="00053962" w:rsidP="002321E5">
            <w:pPr>
              <w:rPr>
                <w:b/>
                <w:sz w:val="16"/>
                <w:szCs w:val="16"/>
              </w:rPr>
            </w:pPr>
            <w:r>
              <w:rPr>
                <w:b/>
                <w:sz w:val="16"/>
                <w:szCs w:val="16"/>
              </w:rPr>
              <w:t>14 March</w:t>
            </w:r>
          </w:p>
          <w:p w:rsidR="00BF1B78" w:rsidRDefault="00BF1B78" w:rsidP="00CB2B1F">
            <w:pPr>
              <w:rPr>
                <w:sz w:val="16"/>
                <w:szCs w:val="16"/>
              </w:rPr>
            </w:pPr>
          </w:p>
          <w:p w:rsidR="005A09EF" w:rsidRPr="006F4FA8" w:rsidRDefault="00CB2B1F" w:rsidP="00CB2B1F">
            <w:pPr>
              <w:rPr>
                <w:sz w:val="16"/>
                <w:szCs w:val="16"/>
              </w:rPr>
            </w:pPr>
            <w:r>
              <w:rPr>
                <w:sz w:val="16"/>
                <w:szCs w:val="16"/>
              </w:rPr>
              <w:t xml:space="preserve">      Booked 121 appointments only</w:t>
            </w:r>
            <w:r w:rsidR="00BF1B78">
              <w:rPr>
                <w:sz w:val="16"/>
                <w:szCs w:val="16"/>
              </w:rPr>
              <w:t xml:space="preserve"> *</w:t>
            </w:r>
          </w:p>
          <w:p w:rsidR="005A09EF" w:rsidRPr="006F4FA8" w:rsidRDefault="005A09EF" w:rsidP="005A09EF">
            <w:pPr>
              <w:rPr>
                <w:sz w:val="16"/>
                <w:szCs w:val="16"/>
              </w:rPr>
            </w:pPr>
          </w:p>
        </w:tc>
        <w:tc>
          <w:tcPr>
            <w:tcW w:w="2832" w:type="dxa"/>
          </w:tcPr>
          <w:p w:rsidR="002321E5" w:rsidRDefault="00053962" w:rsidP="002321E5">
            <w:pPr>
              <w:rPr>
                <w:b/>
                <w:sz w:val="16"/>
                <w:szCs w:val="16"/>
              </w:rPr>
            </w:pPr>
            <w:r>
              <w:rPr>
                <w:b/>
                <w:sz w:val="16"/>
                <w:szCs w:val="16"/>
              </w:rPr>
              <w:t>15 March</w:t>
            </w:r>
          </w:p>
          <w:p w:rsidR="007736C3" w:rsidRDefault="007736C3" w:rsidP="00523C59">
            <w:pPr>
              <w:rPr>
                <w:b/>
                <w:sz w:val="16"/>
                <w:szCs w:val="16"/>
              </w:rPr>
            </w:pPr>
          </w:p>
          <w:p w:rsidR="00A51075" w:rsidRDefault="00A51075" w:rsidP="00A51075">
            <w:pPr>
              <w:rPr>
                <w:sz w:val="16"/>
                <w:szCs w:val="16"/>
              </w:rPr>
            </w:pPr>
            <w:r>
              <w:rPr>
                <w:sz w:val="16"/>
                <w:szCs w:val="16"/>
              </w:rPr>
              <w:t>11:15 – 12:00   Weekend Planner</w:t>
            </w:r>
          </w:p>
          <w:p w:rsidR="00A51075" w:rsidRDefault="00A51075" w:rsidP="00A51075">
            <w:pPr>
              <w:rPr>
                <w:sz w:val="16"/>
                <w:szCs w:val="16"/>
              </w:rPr>
            </w:pPr>
            <w:r>
              <w:rPr>
                <w:sz w:val="16"/>
                <w:szCs w:val="16"/>
              </w:rPr>
              <w:t>12:00 – 13:15   Community Lunch</w:t>
            </w:r>
          </w:p>
          <w:p w:rsidR="00A51075" w:rsidRDefault="00A51075" w:rsidP="00A51075">
            <w:pPr>
              <w:rPr>
                <w:sz w:val="16"/>
                <w:szCs w:val="16"/>
              </w:rPr>
            </w:pPr>
            <w:r>
              <w:rPr>
                <w:sz w:val="16"/>
                <w:szCs w:val="16"/>
              </w:rPr>
              <w:t xml:space="preserve">13:15 – 13:30    Tidy Up </w:t>
            </w:r>
          </w:p>
          <w:p w:rsidR="00A51075" w:rsidRDefault="00A51075" w:rsidP="00A51075">
            <w:pPr>
              <w:rPr>
                <w:sz w:val="16"/>
                <w:szCs w:val="16"/>
              </w:rPr>
            </w:pPr>
            <w:r>
              <w:rPr>
                <w:sz w:val="16"/>
                <w:szCs w:val="16"/>
              </w:rPr>
              <w:t>13:30 – 14:30    Walk/Game</w:t>
            </w:r>
          </w:p>
          <w:p w:rsidR="005A09EF" w:rsidRPr="00F11F58" w:rsidRDefault="005A09EF" w:rsidP="00A51075">
            <w:pPr>
              <w:rPr>
                <w:sz w:val="16"/>
                <w:szCs w:val="16"/>
              </w:rPr>
            </w:pPr>
          </w:p>
        </w:tc>
      </w:tr>
      <w:tr w:rsidR="005A09EF" w:rsidTr="0099221A">
        <w:tc>
          <w:tcPr>
            <w:tcW w:w="2763" w:type="dxa"/>
          </w:tcPr>
          <w:p w:rsidR="002321E5" w:rsidRDefault="00053962" w:rsidP="002321E5">
            <w:pPr>
              <w:rPr>
                <w:b/>
                <w:sz w:val="16"/>
                <w:szCs w:val="16"/>
              </w:rPr>
            </w:pPr>
            <w:r>
              <w:rPr>
                <w:b/>
                <w:sz w:val="16"/>
                <w:szCs w:val="16"/>
              </w:rPr>
              <w:t>18 March</w:t>
            </w:r>
          </w:p>
          <w:p w:rsidR="005F7A84" w:rsidRDefault="005F7A84" w:rsidP="005F7A84">
            <w:pPr>
              <w:rPr>
                <w:sz w:val="16"/>
                <w:szCs w:val="16"/>
              </w:rPr>
            </w:pPr>
            <w:r>
              <w:rPr>
                <w:sz w:val="16"/>
                <w:szCs w:val="16"/>
              </w:rPr>
              <w:t>10:15 - 10:45  Recovery Check In</w:t>
            </w:r>
          </w:p>
          <w:p w:rsidR="005F7A84" w:rsidRDefault="005F7A84" w:rsidP="005F7A84">
            <w:pPr>
              <w:rPr>
                <w:sz w:val="16"/>
                <w:szCs w:val="16"/>
              </w:rPr>
            </w:pPr>
            <w:r>
              <w:rPr>
                <w:sz w:val="16"/>
                <w:szCs w:val="16"/>
              </w:rPr>
              <w:t xml:space="preserve">11:00 – 11:45  Back to Basics  </w:t>
            </w:r>
          </w:p>
          <w:p w:rsidR="005F7A84" w:rsidRDefault="005F7A84" w:rsidP="005F7A84">
            <w:pPr>
              <w:rPr>
                <w:sz w:val="16"/>
                <w:szCs w:val="16"/>
              </w:rPr>
            </w:pPr>
            <w:r>
              <w:rPr>
                <w:sz w:val="16"/>
                <w:szCs w:val="16"/>
              </w:rPr>
              <w:t>12:00 – 13:15   Recovery Café</w:t>
            </w:r>
          </w:p>
          <w:p w:rsidR="005F7A84" w:rsidRDefault="005F7A84" w:rsidP="005F7A84">
            <w:pPr>
              <w:rPr>
                <w:sz w:val="16"/>
                <w:szCs w:val="16"/>
              </w:rPr>
            </w:pPr>
            <w:r>
              <w:rPr>
                <w:sz w:val="16"/>
                <w:szCs w:val="16"/>
              </w:rPr>
              <w:t>13:15 – 13:45   Tidy Up</w:t>
            </w:r>
          </w:p>
          <w:p w:rsidR="005A09EF" w:rsidRPr="000F0519" w:rsidRDefault="005F7A84" w:rsidP="002E5893">
            <w:pPr>
              <w:rPr>
                <w:sz w:val="16"/>
                <w:szCs w:val="16"/>
              </w:rPr>
            </w:pPr>
            <w:r>
              <w:rPr>
                <w:sz w:val="16"/>
                <w:szCs w:val="16"/>
              </w:rPr>
              <w:t>13.45 – 14.30  Going Through The Steps</w:t>
            </w:r>
          </w:p>
        </w:tc>
        <w:tc>
          <w:tcPr>
            <w:tcW w:w="2763" w:type="dxa"/>
          </w:tcPr>
          <w:p w:rsidR="002321E5" w:rsidRDefault="00053962" w:rsidP="002321E5">
            <w:pPr>
              <w:rPr>
                <w:b/>
                <w:sz w:val="16"/>
                <w:szCs w:val="16"/>
              </w:rPr>
            </w:pPr>
            <w:r>
              <w:rPr>
                <w:b/>
                <w:sz w:val="16"/>
                <w:szCs w:val="16"/>
              </w:rPr>
              <w:t>19 March</w:t>
            </w:r>
          </w:p>
          <w:p w:rsidR="00110ACF" w:rsidRDefault="00110ACF" w:rsidP="005A09EF">
            <w:pPr>
              <w:jc w:val="center"/>
              <w:rPr>
                <w:sz w:val="16"/>
                <w:szCs w:val="16"/>
              </w:rPr>
            </w:pPr>
          </w:p>
          <w:p w:rsidR="005A09EF" w:rsidRPr="006F4FA8" w:rsidRDefault="00CB2B1F" w:rsidP="005A09EF">
            <w:pPr>
              <w:jc w:val="center"/>
              <w:rPr>
                <w:sz w:val="16"/>
                <w:szCs w:val="16"/>
              </w:rPr>
            </w:pPr>
            <w:r>
              <w:rPr>
                <w:sz w:val="16"/>
                <w:szCs w:val="16"/>
              </w:rPr>
              <w:t>Booked 121 appointments only</w:t>
            </w:r>
            <w:r w:rsidR="00BF1B78">
              <w:rPr>
                <w:sz w:val="16"/>
                <w:szCs w:val="16"/>
              </w:rPr>
              <w:t xml:space="preserve"> *</w:t>
            </w:r>
          </w:p>
        </w:tc>
        <w:tc>
          <w:tcPr>
            <w:tcW w:w="2823" w:type="dxa"/>
          </w:tcPr>
          <w:p w:rsidR="002321E5" w:rsidRDefault="00053962" w:rsidP="002321E5">
            <w:pPr>
              <w:rPr>
                <w:b/>
                <w:sz w:val="16"/>
                <w:szCs w:val="16"/>
              </w:rPr>
            </w:pPr>
            <w:r>
              <w:rPr>
                <w:b/>
                <w:sz w:val="16"/>
                <w:szCs w:val="16"/>
              </w:rPr>
              <w:t>20 March</w:t>
            </w:r>
          </w:p>
          <w:p w:rsidR="00C931FA" w:rsidRDefault="00C931FA" w:rsidP="00E80796">
            <w:pPr>
              <w:rPr>
                <w:sz w:val="16"/>
                <w:szCs w:val="16"/>
              </w:rPr>
            </w:pPr>
          </w:p>
          <w:p w:rsidR="00E80796" w:rsidRDefault="00053962" w:rsidP="00E80796">
            <w:pPr>
              <w:rPr>
                <w:sz w:val="16"/>
                <w:szCs w:val="16"/>
              </w:rPr>
            </w:pPr>
            <w:r>
              <w:rPr>
                <w:sz w:val="16"/>
                <w:szCs w:val="16"/>
              </w:rPr>
              <w:t>10:15 – 11:45 Making Changes</w:t>
            </w:r>
          </w:p>
          <w:p w:rsidR="00E80796" w:rsidRDefault="00E80796" w:rsidP="00E80796">
            <w:pPr>
              <w:rPr>
                <w:sz w:val="16"/>
                <w:szCs w:val="16"/>
              </w:rPr>
            </w:pPr>
          </w:p>
          <w:p w:rsidR="005A09EF" w:rsidRPr="00F11F58" w:rsidRDefault="005A09EF" w:rsidP="00C931FA">
            <w:pPr>
              <w:rPr>
                <w:sz w:val="16"/>
                <w:szCs w:val="16"/>
              </w:rPr>
            </w:pPr>
          </w:p>
        </w:tc>
        <w:tc>
          <w:tcPr>
            <w:tcW w:w="2848" w:type="dxa"/>
          </w:tcPr>
          <w:p w:rsidR="002321E5" w:rsidRDefault="00053962" w:rsidP="002321E5">
            <w:pPr>
              <w:rPr>
                <w:b/>
                <w:sz w:val="16"/>
                <w:szCs w:val="16"/>
              </w:rPr>
            </w:pPr>
            <w:r>
              <w:rPr>
                <w:b/>
                <w:sz w:val="16"/>
                <w:szCs w:val="16"/>
              </w:rPr>
              <w:t>21 March</w:t>
            </w:r>
          </w:p>
          <w:p w:rsidR="00425692" w:rsidRDefault="00425692" w:rsidP="005A09EF">
            <w:pPr>
              <w:rPr>
                <w:sz w:val="16"/>
                <w:szCs w:val="16"/>
              </w:rPr>
            </w:pPr>
          </w:p>
          <w:p w:rsidR="005A09EF" w:rsidRPr="00BF1B78" w:rsidRDefault="007A42A9" w:rsidP="00BF1B78">
            <w:pPr>
              <w:rPr>
                <w:sz w:val="16"/>
                <w:szCs w:val="16"/>
              </w:rPr>
            </w:pPr>
            <w:r>
              <w:rPr>
                <w:sz w:val="16"/>
                <w:szCs w:val="16"/>
              </w:rPr>
              <w:t xml:space="preserve">     B</w:t>
            </w:r>
            <w:r w:rsidR="00CB2B1F" w:rsidRPr="00BF1B78">
              <w:rPr>
                <w:sz w:val="16"/>
                <w:szCs w:val="16"/>
              </w:rPr>
              <w:t>ooked 121 appointments only</w:t>
            </w:r>
            <w:r w:rsidR="00BF1B78">
              <w:rPr>
                <w:sz w:val="16"/>
                <w:szCs w:val="16"/>
              </w:rPr>
              <w:t xml:space="preserve"> *</w:t>
            </w:r>
          </w:p>
          <w:p w:rsidR="005A09EF" w:rsidRPr="006F4FA8" w:rsidRDefault="005A09EF" w:rsidP="005A09EF">
            <w:pPr>
              <w:rPr>
                <w:sz w:val="16"/>
                <w:szCs w:val="16"/>
              </w:rPr>
            </w:pPr>
          </w:p>
        </w:tc>
        <w:tc>
          <w:tcPr>
            <w:tcW w:w="2832" w:type="dxa"/>
          </w:tcPr>
          <w:p w:rsidR="002321E5" w:rsidRDefault="00053962" w:rsidP="002321E5">
            <w:pPr>
              <w:rPr>
                <w:b/>
                <w:sz w:val="16"/>
                <w:szCs w:val="16"/>
              </w:rPr>
            </w:pPr>
            <w:r>
              <w:rPr>
                <w:b/>
                <w:sz w:val="16"/>
                <w:szCs w:val="16"/>
              </w:rPr>
              <w:t>22 March</w:t>
            </w:r>
          </w:p>
          <w:p w:rsidR="00523C59" w:rsidRDefault="00523C59" w:rsidP="00F6218A">
            <w:pPr>
              <w:rPr>
                <w:sz w:val="16"/>
                <w:szCs w:val="16"/>
              </w:rPr>
            </w:pPr>
          </w:p>
          <w:p w:rsidR="00A51075" w:rsidRDefault="00A51075" w:rsidP="00A51075">
            <w:pPr>
              <w:rPr>
                <w:sz w:val="16"/>
                <w:szCs w:val="16"/>
              </w:rPr>
            </w:pPr>
            <w:r>
              <w:rPr>
                <w:sz w:val="16"/>
                <w:szCs w:val="16"/>
              </w:rPr>
              <w:t>11:15 – 12:00   Weekend Planner</w:t>
            </w:r>
          </w:p>
          <w:p w:rsidR="00A51075" w:rsidRDefault="00A51075" w:rsidP="00A51075">
            <w:pPr>
              <w:rPr>
                <w:sz w:val="16"/>
                <w:szCs w:val="16"/>
              </w:rPr>
            </w:pPr>
            <w:r>
              <w:rPr>
                <w:sz w:val="16"/>
                <w:szCs w:val="16"/>
              </w:rPr>
              <w:t>12:00 – 13:15   Community Lunch</w:t>
            </w:r>
          </w:p>
          <w:p w:rsidR="00A51075" w:rsidRDefault="00A51075" w:rsidP="00A51075">
            <w:pPr>
              <w:rPr>
                <w:sz w:val="16"/>
                <w:szCs w:val="16"/>
              </w:rPr>
            </w:pPr>
            <w:r>
              <w:rPr>
                <w:sz w:val="16"/>
                <w:szCs w:val="16"/>
              </w:rPr>
              <w:t xml:space="preserve">13:15 – 13:30    Tidy Up </w:t>
            </w:r>
          </w:p>
          <w:p w:rsidR="00A51075" w:rsidRDefault="00A51075" w:rsidP="00A51075">
            <w:pPr>
              <w:rPr>
                <w:sz w:val="16"/>
                <w:szCs w:val="16"/>
              </w:rPr>
            </w:pPr>
            <w:r>
              <w:rPr>
                <w:sz w:val="16"/>
                <w:szCs w:val="16"/>
              </w:rPr>
              <w:t>13:30 – 14:30    Walk/Game</w:t>
            </w:r>
          </w:p>
          <w:p w:rsidR="00194BF9" w:rsidRPr="00F11F58" w:rsidRDefault="00194BF9" w:rsidP="00A51075">
            <w:pPr>
              <w:rPr>
                <w:sz w:val="16"/>
                <w:szCs w:val="16"/>
              </w:rPr>
            </w:pPr>
          </w:p>
        </w:tc>
      </w:tr>
      <w:tr w:rsidR="005A09EF" w:rsidTr="00162BD4">
        <w:trPr>
          <w:trHeight w:val="1247"/>
        </w:trPr>
        <w:tc>
          <w:tcPr>
            <w:tcW w:w="2763" w:type="dxa"/>
          </w:tcPr>
          <w:p w:rsidR="002321E5" w:rsidRDefault="00053962" w:rsidP="002321E5">
            <w:pPr>
              <w:rPr>
                <w:b/>
                <w:sz w:val="16"/>
                <w:szCs w:val="16"/>
              </w:rPr>
            </w:pPr>
            <w:r>
              <w:rPr>
                <w:b/>
                <w:sz w:val="16"/>
                <w:szCs w:val="16"/>
              </w:rPr>
              <w:t>25 March</w:t>
            </w:r>
          </w:p>
          <w:p w:rsidR="005F7A84" w:rsidRDefault="005F7A84" w:rsidP="005F7A84">
            <w:pPr>
              <w:rPr>
                <w:sz w:val="16"/>
                <w:szCs w:val="16"/>
              </w:rPr>
            </w:pPr>
            <w:r>
              <w:rPr>
                <w:sz w:val="16"/>
                <w:szCs w:val="16"/>
              </w:rPr>
              <w:t>10:15 - 10:45  Recovery Check In</w:t>
            </w:r>
          </w:p>
          <w:p w:rsidR="005F7A84" w:rsidRDefault="005F7A84" w:rsidP="005F7A84">
            <w:pPr>
              <w:rPr>
                <w:sz w:val="16"/>
                <w:szCs w:val="16"/>
              </w:rPr>
            </w:pPr>
            <w:r>
              <w:rPr>
                <w:sz w:val="16"/>
                <w:szCs w:val="16"/>
              </w:rPr>
              <w:t xml:space="preserve">11:00 – 11:45  Back to Basics </w:t>
            </w:r>
          </w:p>
          <w:p w:rsidR="005F7A84" w:rsidRDefault="005F7A84" w:rsidP="005F7A84">
            <w:pPr>
              <w:rPr>
                <w:sz w:val="16"/>
                <w:szCs w:val="16"/>
              </w:rPr>
            </w:pPr>
            <w:r>
              <w:rPr>
                <w:sz w:val="16"/>
                <w:szCs w:val="16"/>
              </w:rPr>
              <w:t>12:00 – 13:15   Recovery Café</w:t>
            </w:r>
          </w:p>
          <w:p w:rsidR="005F7A84" w:rsidRDefault="005F7A84" w:rsidP="005F7A84">
            <w:pPr>
              <w:rPr>
                <w:sz w:val="16"/>
                <w:szCs w:val="16"/>
              </w:rPr>
            </w:pPr>
            <w:r>
              <w:rPr>
                <w:sz w:val="16"/>
                <w:szCs w:val="16"/>
              </w:rPr>
              <w:t>13:15 – 13:45   Tidy Up</w:t>
            </w:r>
          </w:p>
          <w:p w:rsidR="007B76C2" w:rsidRPr="000F0519" w:rsidRDefault="005F7A84" w:rsidP="002E5893">
            <w:pPr>
              <w:rPr>
                <w:sz w:val="16"/>
                <w:szCs w:val="16"/>
              </w:rPr>
            </w:pPr>
            <w:r>
              <w:rPr>
                <w:sz w:val="16"/>
                <w:szCs w:val="16"/>
              </w:rPr>
              <w:t>13.45 – 14.30  Going Through The Steps</w:t>
            </w:r>
          </w:p>
        </w:tc>
        <w:tc>
          <w:tcPr>
            <w:tcW w:w="2763" w:type="dxa"/>
          </w:tcPr>
          <w:p w:rsidR="002321E5" w:rsidRDefault="00053962" w:rsidP="002321E5">
            <w:pPr>
              <w:rPr>
                <w:b/>
                <w:sz w:val="16"/>
                <w:szCs w:val="16"/>
              </w:rPr>
            </w:pPr>
            <w:r>
              <w:rPr>
                <w:b/>
                <w:sz w:val="16"/>
                <w:szCs w:val="16"/>
              </w:rPr>
              <w:t>26 March</w:t>
            </w:r>
          </w:p>
          <w:p w:rsidR="00425692" w:rsidRDefault="00425692" w:rsidP="005A09EF">
            <w:pPr>
              <w:rPr>
                <w:sz w:val="16"/>
                <w:szCs w:val="16"/>
              </w:rPr>
            </w:pPr>
          </w:p>
          <w:p w:rsidR="00EF29DE" w:rsidRPr="006F4FA8" w:rsidRDefault="00E94661" w:rsidP="005A09EF">
            <w:pPr>
              <w:jc w:val="center"/>
              <w:rPr>
                <w:sz w:val="16"/>
                <w:szCs w:val="16"/>
              </w:rPr>
            </w:pPr>
            <w:r>
              <w:rPr>
                <w:sz w:val="16"/>
                <w:szCs w:val="16"/>
              </w:rPr>
              <w:t>Booked 121 appointments only *</w:t>
            </w:r>
          </w:p>
        </w:tc>
        <w:tc>
          <w:tcPr>
            <w:tcW w:w="2823" w:type="dxa"/>
          </w:tcPr>
          <w:p w:rsidR="002321E5" w:rsidRDefault="00053962" w:rsidP="002321E5">
            <w:pPr>
              <w:rPr>
                <w:b/>
                <w:sz w:val="16"/>
                <w:szCs w:val="16"/>
              </w:rPr>
            </w:pPr>
            <w:r>
              <w:rPr>
                <w:b/>
                <w:sz w:val="16"/>
                <w:szCs w:val="16"/>
              </w:rPr>
              <w:t>27 March</w:t>
            </w:r>
          </w:p>
          <w:p w:rsidR="00E94661" w:rsidRDefault="00E94661" w:rsidP="00E94661">
            <w:pPr>
              <w:jc w:val="both"/>
              <w:rPr>
                <w:sz w:val="16"/>
                <w:szCs w:val="16"/>
              </w:rPr>
            </w:pPr>
          </w:p>
          <w:p w:rsidR="00E94661" w:rsidRDefault="00E94661" w:rsidP="00E94661">
            <w:pPr>
              <w:jc w:val="both"/>
              <w:rPr>
                <w:sz w:val="16"/>
                <w:szCs w:val="16"/>
              </w:rPr>
            </w:pPr>
            <w:r>
              <w:rPr>
                <w:sz w:val="16"/>
                <w:szCs w:val="16"/>
              </w:rPr>
              <w:t xml:space="preserve">10:15 </w:t>
            </w:r>
            <w:r w:rsidR="00053962">
              <w:rPr>
                <w:sz w:val="16"/>
                <w:szCs w:val="16"/>
              </w:rPr>
              <w:t>– 11:45 Making Changes</w:t>
            </w:r>
          </w:p>
          <w:p w:rsidR="005A09EF" w:rsidRPr="00431B7E" w:rsidRDefault="00445385" w:rsidP="00E94661">
            <w:pPr>
              <w:rPr>
                <w:b/>
                <w:sz w:val="16"/>
                <w:szCs w:val="16"/>
              </w:rPr>
            </w:pPr>
            <w:r w:rsidRPr="00431B7E">
              <w:rPr>
                <w:b/>
                <w:color w:val="FF0000"/>
                <w:sz w:val="16"/>
                <w:szCs w:val="16"/>
              </w:rPr>
              <w:t xml:space="preserve">    </w:t>
            </w:r>
          </w:p>
        </w:tc>
        <w:tc>
          <w:tcPr>
            <w:tcW w:w="2848" w:type="dxa"/>
          </w:tcPr>
          <w:p w:rsidR="002321E5" w:rsidRDefault="00053962" w:rsidP="002321E5">
            <w:pPr>
              <w:rPr>
                <w:b/>
                <w:sz w:val="16"/>
                <w:szCs w:val="16"/>
              </w:rPr>
            </w:pPr>
            <w:r>
              <w:rPr>
                <w:b/>
                <w:sz w:val="16"/>
                <w:szCs w:val="16"/>
              </w:rPr>
              <w:t>28 March</w:t>
            </w:r>
          </w:p>
          <w:p w:rsidR="005A09EF" w:rsidRDefault="005A09EF" w:rsidP="005A09EF">
            <w:pPr>
              <w:rPr>
                <w:sz w:val="16"/>
                <w:szCs w:val="16"/>
              </w:rPr>
            </w:pPr>
          </w:p>
          <w:p w:rsidR="005A09EF" w:rsidRPr="00BF1B78" w:rsidRDefault="00BF1B78" w:rsidP="00BF1B78">
            <w:pPr>
              <w:jc w:val="both"/>
              <w:rPr>
                <w:sz w:val="16"/>
                <w:szCs w:val="16"/>
              </w:rPr>
            </w:pPr>
            <w:r>
              <w:rPr>
                <w:sz w:val="16"/>
                <w:szCs w:val="16"/>
              </w:rPr>
              <w:t xml:space="preserve"> </w:t>
            </w:r>
            <w:r w:rsidR="007A42A9">
              <w:rPr>
                <w:sz w:val="16"/>
                <w:szCs w:val="16"/>
              </w:rPr>
              <w:t xml:space="preserve">    </w:t>
            </w:r>
            <w:r w:rsidR="00CB2B1F" w:rsidRPr="00BF1B78">
              <w:rPr>
                <w:sz w:val="16"/>
                <w:szCs w:val="16"/>
              </w:rPr>
              <w:t>Booked 121 appointments only</w:t>
            </w:r>
            <w:r>
              <w:rPr>
                <w:sz w:val="16"/>
                <w:szCs w:val="16"/>
              </w:rPr>
              <w:t xml:space="preserve"> *</w:t>
            </w:r>
          </w:p>
        </w:tc>
        <w:tc>
          <w:tcPr>
            <w:tcW w:w="2832" w:type="dxa"/>
          </w:tcPr>
          <w:p w:rsidR="002321E5" w:rsidRDefault="00053962" w:rsidP="002321E5">
            <w:pPr>
              <w:rPr>
                <w:b/>
                <w:sz w:val="16"/>
                <w:szCs w:val="16"/>
              </w:rPr>
            </w:pPr>
            <w:r>
              <w:rPr>
                <w:b/>
                <w:sz w:val="16"/>
                <w:szCs w:val="16"/>
              </w:rPr>
              <w:t>29 March</w:t>
            </w:r>
          </w:p>
          <w:p w:rsidR="00523C59" w:rsidRDefault="00523C59" w:rsidP="00F6218A">
            <w:pPr>
              <w:rPr>
                <w:b/>
                <w:sz w:val="16"/>
                <w:szCs w:val="16"/>
              </w:rPr>
            </w:pPr>
          </w:p>
          <w:p w:rsidR="00A51075" w:rsidRDefault="00A51075" w:rsidP="00A51075">
            <w:pPr>
              <w:rPr>
                <w:sz w:val="16"/>
                <w:szCs w:val="16"/>
              </w:rPr>
            </w:pPr>
            <w:r>
              <w:rPr>
                <w:sz w:val="16"/>
                <w:szCs w:val="16"/>
              </w:rPr>
              <w:t>11:15 – 12:00   Weekend Planner</w:t>
            </w:r>
          </w:p>
          <w:p w:rsidR="00A51075" w:rsidRDefault="00A51075" w:rsidP="00A51075">
            <w:pPr>
              <w:rPr>
                <w:sz w:val="16"/>
                <w:szCs w:val="16"/>
              </w:rPr>
            </w:pPr>
            <w:r>
              <w:rPr>
                <w:sz w:val="16"/>
                <w:szCs w:val="16"/>
              </w:rPr>
              <w:t>12:00 – 13:15   Community Lunch</w:t>
            </w:r>
          </w:p>
          <w:p w:rsidR="000113E6" w:rsidRDefault="000113E6" w:rsidP="00A51075">
            <w:pPr>
              <w:rPr>
                <w:sz w:val="16"/>
                <w:szCs w:val="16"/>
              </w:rPr>
            </w:pPr>
            <w:r>
              <w:rPr>
                <w:sz w:val="16"/>
                <w:szCs w:val="16"/>
              </w:rPr>
              <w:t xml:space="preserve">                            SU Forum</w:t>
            </w:r>
          </w:p>
          <w:p w:rsidR="00A51075" w:rsidRDefault="00A51075" w:rsidP="00A51075">
            <w:pPr>
              <w:rPr>
                <w:sz w:val="16"/>
                <w:szCs w:val="16"/>
              </w:rPr>
            </w:pPr>
            <w:r>
              <w:rPr>
                <w:sz w:val="16"/>
                <w:szCs w:val="16"/>
              </w:rPr>
              <w:t xml:space="preserve">13:15 – 13:30    Tidy Up </w:t>
            </w:r>
          </w:p>
          <w:p w:rsidR="00A51075" w:rsidRDefault="00A51075" w:rsidP="00A51075">
            <w:pPr>
              <w:rPr>
                <w:sz w:val="16"/>
                <w:szCs w:val="16"/>
              </w:rPr>
            </w:pPr>
            <w:r>
              <w:rPr>
                <w:sz w:val="16"/>
                <w:szCs w:val="16"/>
              </w:rPr>
              <w:t>13:30 – 14:30    Walk/Game</w:t>
            </w:r>
          </w:p>
          <w:p w:rsidR="00194BF9" w:rsidRPr="00F11F58" w:rsidRDefault="00194BF9" w:rsidP="00A51075">
            <w:pPr>
              <w:rPr>
                <w:sz w:val="16"/>
                <w:szCs w:val="16"/>
              </w:rPr>
            </w:pPr>
          </w:p>
        </w:tc>
      </w:tr>
    </w:tbl>
    <w:p w:rsidR="00BF1B78" w:rsidRDefault="00BF1B78" w:rsidP="00D12D6B">
      <w:pPr>
        <w:spacing w:after="0" w:line="240" w:lineRule="auto"/>
        <w:rPr>
          <w:sz w:val="18"/>
          <w:szCs w:val="18"/>
        </w:rPr>
      </w:pPr>
    </w:p>
    <w:p w:rsidR="00D12D6B" w:rsidRPr="00AD01AA" w:rsidRDefault="009521BF" w:rsidP="00D12D6B">
      <w:pPr>
        <w:spacing w:after="0" w:line="240" w:lineRule="auto"/>
        <w:rPr>
          <w:sz w:val="18"/>
          <w:szCs w:val="18"/>
        </w:rPr>
      </w:pPr>
      <w:r w:rsidRPr="00AD01AA">
        <w:rPr>
          <w:sz w:val="18"/>
          <w:szCs w:val="18"/>
        </w:rPr>
        <w:t xml:space="preserve">Timetables are revised each month. </w:t>
      </w:r>
      <w:r w:rsidR="00D12D6B" w:rsidRPr="00AD01AA">
        <w:rPr>
          <w:sz w:val="18"/>
          <w:szCs w:val="18"/>
        </w:rPr>
        <w:t>Events will be subject to change so p</w:t>
      </w:r>
      <w:r w:rsidRPr="00AD01AA">
        <w:rPr>
          <w:sz w:val="18"/>
          <w:szCs w:val="18"/>
        </w:rPr>
        <w:t xml:space="preserve">lease note any changes to regular groups or activities. </w:t>
      </w:r>
    </w:p>
    <w:p w:rsidR="00A37003" w:rsidRDefault="009521BF" w:rsidP="00D12D6B">
      <w:pPr>
        <w:spacing w:after="0" w:line="240" w:lineRule="auto"/>
        <w:rPr>
          <w:sz w:val="18"/>
          <w:szCs w:val="18"/>
        </w:rPr>
      </w:pPr>
      <w:r w:rsidRPr="00AD01AA">
        <w:rPr>
          <w:sz w:val="18"/>
          <w:szCs w:val="18"/>
        </w:rPr>
        <w:t>Please ask a member of staff if you are interested in attending a closed group.</w:t>
      </w:r>
    </w:p>
    <w:p w:rsidR="004709DC" w:rsidRDefault="004709DC" w:rsidP="00E04CFF">
      <w:pPr>
        <w:spacing w:after="0" w:line="240" w:lineRule="auto"/>
        <w:jc w:val="center"/>
        <w:rPr>
          <w:b/>
          <w:sz w:val="28"/>
          <w:szCs w:val="18"/>
        </w:rPr>
      </w:pPr>
    </w:p>
    <w:p w:rsidR="00E04CFF" w:rsidRPr="00E6486C" w:rsidRDefault="00E04CFF" w:rsidP="00E04CFF">
      <w:pPr>
        <w:spacing w:after="0" w:line="240" w:lineRule="auto"/>
        <w:jc w:val="center"/>
        <w:rPr>
          <w:b/>
          <w:sz w:val="28"/>
          <w:szCs w:val="18"/>
        </w:rPr>
      </w:pPr>
      <w:r w:rsidRPr="00E6486C">
        <w:rPr>
          <w:b/>
          <w:sz w:val="28"/>
          <w:szCs w:val="18"/>
        </w:rPr>
        <w:t>What are these groups at the Recovery Centre for and who can attend?</w:t>
      </w:r>
    </w:p>
    <w:p w:rsidR="00E97F74" w:rsidRPr="00BF1B78" w:rsidRDefault="00E97F74" w:rsidP="00BF1B78">
      <w:pPr>
        <w:spacing w:after="0" w:line="240" w:lineRule="auto"/>
        <w:rPr>
          <w:b/>
          <w:szCs w:val="20"/>
        </w:rPr>
      </w:pPr>
    </w:p>
    <w:p w:rsidR="00E04CFF" w:rsidRPr="000F59FD" w:rsidRDefault="00E04CFF" w:rsidP="00E04CFF">
      <w:pPr>
        <w:spacing w:after="0" w:line="240" w:lineRule="auto"/>
        <w:rPr>
          <w:b/>
          <w:szCs w:val="20"/>
        </w:rPr>
      </w:pPr>
      <w:r w:rsidRPr="000F59FD">
        <w:rPr>
          <w:b/>
          <w:szCs w:val="20"/>
        </w:rPr>
        <w:t>Groups open to anyone</w:t>
      </w:r>
    </w:p>
    <w:p w:rsidR="00E04CFF" w:rsidRPr="00032DDB" w:rsidRDefault="00E04CFF" w:rsidP="00E04CFF">
      <w:pPr>
        <w:spacing w:after="0" w:line="240" w:lineRule="auto"/>
        <w:ind w:left="2160" w:hanging="2160"/>
        <w:rPr>
          <w:sz w:val="20"/>
          <w:szCs w:val="20"/>
        </w:rPr>
      </w:pPr>
      <w:r w:rsidRPr="00032DDB">
        <w:rPr>
          <w:sz w:val="20"/>
          <w:szCs w:val="20"/>
        </w:rPr>
        <w:t>Community Lunch:</w:t>
      </w:r>
      <w:r w:rsidRPr="00032DDB">
        <w:rPr>
          <w:sz w:val="20"/>
          <w:szCs w:val="20"/>
        </w:rPr>
        <w:tab/>
        <w:t>It is a time of the week when staff and peers can sit down and eat together. Bring some food along if you can (according to your money situ</w:t>
      </w:r>
      <w:r w:rsidR="004709DC">
        <w:rPr>
          <w:sz w:val="20"/>
          <w:szCs w:val="20"/>
        </w:rPr>
        <w:t>ation) but everyone gets to eat</w:t>
      </w:r>
    </w:p>
    <w:p w:rsidR="00E04CFF" w:rsidRPr="00032DDB" w:rsidRDefault="00523C59" w:rsidP="00523C59">
      <w:pPr>
        <w:spacing w:after="0" w:line="240" w:lineRule="auto"/>
        <w:rPr>
          <w:sz w:val="20"/>
          <w:szCs w:val="20"/>
        </w:rPr>
      </w:pPr>
      <w:r>
        <w:rPr>
          <w:sz w:val="20"/>
          <w:szCs w:val="20"/>
        </w:rPr>
        <w:t>Recovery Coffee &amp;</w:t>
      </w:r>
      <w:r w:rsidR="007A42A9">
        <w:rPr>
          <w:sz w:val="20"/>
          <w:szCs w:val="20"/>
        </w:rPr>
        <w:t xml:space="preserve"> Cake</w:t>
      </w:r>
      <w:r>
        <w:rPr>
          <w:sz w:val="20"/>
          <w:szCs w:val="20"/>
        </w:rPr>
        <w:t xml:space="preserve">:   </w:t>
      </w:r>
      <w:r w:rsidR="00E04CFF" w:rsidRPr="00032DDB">
        <w:rPr>
          <w:sz w:val="20"/>
          <w:szCs w:val="20"/>
        </w:rPr>
        <w:t>Th</w:t>
      </w:r>
      <w:r>
        <w:rPr>
          <w:sz w:val="20"/>
          <w:szCs w:val="20"/>
        </w:rPr>
        <w:t>is is a time for all clients &amp;</w:t>
      </w:r>
      <w:r w:rsidR="00E04CFF" w:rsidRPr="00032DDB">
        <w:rPr>
          <w:sz w:val="20"/>
          <w:szCs w:val="20"/>
        </w:rPr>
        <w:t xml:space="preserve"> others who may want to see what the Recovery</w:t>
      </w:r>
      <w:r w:rsidR="004709DC">
        <w:rPr>
          <w:sz w:val="20"/>
          <w:szCs w:val="20"/>
        </w:rPr>
        <w:t xml:space="preserve"> Centre looks and feels like &amp;</w:t>
      </w:r>
      <w:r w:rsidR="00E04CFF" w:rsidRPr="00032DDB">
        <w:rPr>
          <w:sz w:val="20"/>
          <w:szCs w:val="20"/>
        </w:rPr>
        <w:t xml:space="preserve"> how it may help them in their</w:t>
      </w:r>
      <w:r>
        <w:rPr>
          <w:sz w:val="20"/>
          <w:szCs w:val="20"/>
        </w:rPr>
        <w:t xml:space="preserve"> </w:t>
      </w:r>
      <w:r w:rsidR="004709DC">
        <w:rPr>
          <w:sz w:val="20"/>
          <w:szCs w:val="20"/>
        </w:rPr>
        <w:t>recovery</w:t>
      </w:r>
    </w:p>
    <w:p w:rsidR="00E04CFF" w:rsidRPr="00032DDB" w:rsidRDefault="00E04CFF" w:rsidP="00E04CFF">
      <w:pPr>
        <w:spacing w:after="0" w:line="240" w:lineRule="auto"/>
        <w:ind w:left="2160" w:hanging="2160"/>
        <w:rPr>
          <w:sz w:val="20"/>
          <w:szCs w:val="20"/>
        </w:rPr>
      </w:pPr>
      <w:r w:rsidRPr="00032DDB">
        <w:rPr>
          <w:sz w:val="20"/>
          <w:szCs w:val="20"/>
        </w:rPr>
        <w:t>SMART:</w:t>
      </w:r>
      <w:r w:rsidRPr="00032DDB">
        <w:rPr>
          <w:sz w:val="20"/>
          <w:szCs w:val="20"/>
        </w:rPr>
        <w:tab/>
        <w:t>This is for clients who want to use the support of other people in recovery. There are SMART ‘mutual aid’ meetings around the county at lots of different days and times. They are open, friendly and welcoming and are often thought of as a similar but different approach to 12 Step recovery.</w:t>
      </w:r>
    </w:p>
    <w:p w:rsidR="00E04CFF" w:rsidRPr="00032DDB" w:rsidRDefault="00E04CFF" w:rsidP="00E04CFF">
      <w:pPr>
        <w:spacing w:after="0" w:line="240" w:lineRule="auto"/>
        <w:ind w:left="2160" w:hanging="2160"/>
        <w:rPr>
          <w:sz w:val="20"/>
          <w:szCs w:val="20"/>
        </w:rPr>
      </w:pPr>
    </w:p>
    <w:p w:rsidR="00E04CFF" w:rsidRPr="000F59FD" w:rsidRDefault="00E04CFF" w:rsidP="00E04CFF">
      <w:pPr>
        <w:spacing w:after="0" w:line="240" w:lineRule="auto"/>
        <w:ind w:left="2160" w:hanging="2160"/>
        <w:rPr>
          <w:b/>
          <w:szCs w:val="20"/>
        </w:rPr>
      </w:pPr>
      <w:r w:rsidRPr="000F59FD">
        <w:rPr>
          <w:b/>
          <w:szCs w:val="20"/>
        </w:rPr>
        <w:t>Groups open to all NRP clients</w:t>
      </w:r>
    </w:p>
    <w:p w:rsidR="001D3EFF" w:rsidRDefault="001D3EFF" w:rsidP="00E04CFF">
      <w:pPr>
        <w:spacing w:after="0" w:line="240" w:lineRule="auto"/>
        <w:rPr>
          <w:sz w:val="20"/>
          <w:szCs w:val="20"/>
        </w:rPr>
      </w:pPr>
      <w:r>
        <w:rPr>
          <w:sz w:val="20"/>
          <w:szCs w:val="20"/>
        </w:rPr>
        <w:t>Digital Inclusion:</w:t>
      </w:r>
      <w:r>
        <w:rPr>
          <w:sz w:val="20"/>
          <w:szCs w:val="20"/>
        </w:rPr>
        <w:tab/>
      </w:r>
      <w:r>
        <w:rPr>
          <w:sz w:val="20"/>
          <w:szCs w:val="20"/>
        </w:rPr>
        <w:tab/>
        <w:t>This group supports clients to access services and information by using th</w:t>
      </w:r>
      <w:r w:rsidR="00DE02EB">
        <w:rPr>
          <w:sz w:val="20"/>
          <w:szCs w:val="20"/>
        </w:rPr>
        <w:t>e internet, such as Breaking Free Online and SMART facilitation training.</w:t>
      </w:r>
    </w:p>
    <w:p w:rsidR="00E04CFF" w:rsidRPr="00032DDB" w:rsidRDefault="004F6501" w:rsidP="00E04CFF">
      <w:pPr>
        <w:spacing w:after="0" w:line="240" w:lineRule="auto"/>
        <w:rPr>
          <w:sz w:val="20"/>
          <w:szCs w:val="20"/>
        </w:rPr>
      </w:pPr>
      <w:r>
        <w:rPr>
          <w:sz w:val="20"/>
          <w:szCs w:val="20"/>
        </w:rPr>
        <w:t>Health and Wellbeing</w:t>
      </w:r>
      <w:r w:rsidR="00E04CFF" w:rsidRPr="00032DDB">
        <w:rPr>
          <w:sz w:val="20"/>
          <w:szCs w:val="20"/>
        </w:rPr>
        <w:t>:</w:t>
      </w:r>
      <w:r w:rsidR="00E04CFF" w:rsidRPr="00032DDB">
        <w:rPr>
          <w:sz w:val="20"/>
          <w:szCs w:val="20"/>
        </w:rPr>
        <w:tab/>
        <w:t>This group focuses on activities which are easy to do for health and wellbeing.</w:t>
      </w:r>
    </w:p>
    <w:p w:rsidR="00E04CFF" w:rsidRPr="00032DDB" w:rsidRDefault="004F6501" w:rsidP="00E04CFF">
      <w:pPr>
        <w:spacing w:after="0" w:line="240" w:lineRule="auto"/>
        <w:rPr>
          <w:sz w:val="20"/>
          <w:szCs w:val="20"/>
        </w:rPr>
      </w:pPr>
      <w:r>
        <w:rPr>
          <w:sz w:val="20"/>
          <w:szCs w:val="20"/>
        </w:rPr>
        <w:t>Housing Advice</w:t>
      </w:r>
      <w:r w:rsidR="00E04CFF" w:rsidRPr="00032DDB">
        <w:rPr>
          <w:sz w:val="20"/>
          <w:szCs w:val="20"/>
        </w:rPr>
        <w:t>:</w:t>
      </w:r>
      <w:r w:rsidR="00E04CFF" w:rsidRPr="00032DDB">
        <w:rPr>
          <w:sz w:val="20"/>
          <w:szCs w:val="20"/>
        </w:rPr>
        <w:tab/>
      </w:r>
      <w:r w:rsidR="00E04CFF" w:rsidRPr="00032DDB">
        <w:rPr>
          <w:sz w:val="20"/>
          <w:szCs w:val="20"/>
        </w:rPr>
        <w:tab/>
        <w:t>This group is for clients who are seeking support and advice on their housing situation.</w:t>
      </w:r>
    </w:p>
    <w:p w:rsidR="00E04CFF" w:rsidRPr="00032DDB" w:rsidRDefault="00E04CFF" w:rsidP="004F6501">
      <w:pPr>
        <w:spacing w:after="0" w:line="240" w:lineRule="auto"/>
        <w:ind w:left="2160" w:hanging="2160"/>
        <w:rPr>
          <w:sz w:val="20"/>
          <w:szCs w:val="20"/>
        </w:rPr>
      </w:pPr>
      <w:r w:rsidRPr="00032DDB">
        <w:rPr>
          <w:sz w:val="20"/>
          <w:szCs w:val="20"/>
        </w:rPr>
        <w:t>Meditation</w:t>
      </w:r>
      <w:r w:rsidR="004F6501">
        <w:rPr>
          <w:sz w:val="20"/>
          <w:szCs w:val="20"/>
        </w:rPr>
        <w:t xml:space="preserve"> (Peer Led)</w:t>
      </w:r>
      <w:r w:rsidRPr="00032DDB">
        <w:rPr>
          <w:sz w:val="20"/>
          <w:szCs w:val="20"/>
        </w:rPr>
        <w:t>:</w:t>
      </w:r>
      <w:r w:rsidRPr="00032DDB">
        <w:rPr>
          <w:sz w:val="20"/>
          <w:szCs w:val="20"/>
        </w:rPr>
        <w:tab/>
        <w:t>This group teaches the simple practice of meditation and can be learned by anyone.</w:t>
      </w:r>
      <w:r w:rsidR="004F6501">
        <w:rPr>
          <w:sz w:val="20"/>
          <w:szCs w:val="20"/>
        </w:rPr>
        <w:t xml:space="preserve"> This is taught by peers who have been trained to teach meditation techniques and practices</w:t>
      </w:r>
    </w:p>
    <w:p w:rsidR="00E04CFF" w:rsidRPr="00032DDB" w:rsidRDefault="00E04CFF" w:rsidP="00E04CFF">
      <w:pPr>
        <w:spacing w:after="0" w:line="240" w:lineRule="auto"/>
        <w:rPr>
          <w:sz w:val="20"/>
          <w:szCs w:val="20"/>
        </w:rPr>
      </w:pPr>
      <w:r w:rsidRPr="00032DDB">
        <w:rPr>
          <w:sz w:val="20"/>
          <w:szCs w:val="20"/>
        </w:rPr>
        <w:t>Recovery Planning:</w:t>
      </w:r>
      <w:r w:rsidRPr="00032DDB">
        <w:rPr>
          <w:sz w:val="20"/>
          <w:szCs w:val="20"/>
        </w:rPr>
        <w:tab/>
        <w:t>This group focusses on practical plans which can help clients make the most of their recovery and their support network.</w:t>
      </w:r>
    </w:p>
    <w:p w:rsidR="00E04CFF" w:rsidRPr="00032DDB" w:rsidRDefault="00E04CFF" w:rsidP="00E04CFF">
      <w:pPr>
        <w:spacing w:after="0" w:line="240" w:lineRule="auto"/>
        <w:rPr>
          <w:sz w:val="20"/>
          <w:szCs w:val="20"/>
        </w:rPr>
      </w:pPr>
      <w:r w:rsidRPr="00032DDB">
        <w:rPr>
          <w:sz w:val="20"/>
          <w:szCs w:val="20"/>
        </w:rPr>
        <w:t>Service User Forum:</w:t>
      </w:r>
      <w:r w:rsidRPr="00032DDB">
        <w:rPr>
          <w:sz w:val="20"/>
          <w:szCs w:val="20"/>
        </w:rPr>
        <w:tab/>
        <w:t>This group is an opportunity for clients to share their thoughts, feelings and ideas about how the service is run and what they would like to see.</w:t>
      </w:r>
    </w:p>
    <w:p w:rsidR="004F6501" w:rsidRPr="00032DDB" w:rsidRDefault="004F6501" w:rsidP="00E04CFF">
      <w:pPr>
        <w:spacing w:after="0" w:line="240" w:lineRule="auto"/>
        <w:rPr>
          <w:sz w:val="20"/>
          <w:szCs w:val="20"/>
        </w:rPr>
      </w:pPr>
      <w:r>
        <w:rPr>
          <w:sz w:val="20"/>
          <w:szCs w:val="20"/>
        </w:rPr>
        <w:t>Workshops:</w:t>
      </w:r>
      <w:r>
        <w:rPr>
          <w:sz w:val="20"/>
          <w:szCs w:val="20"/>
        </w:rPr>
        <w:tab/>
      </w:r>
      <w:r>
        <w:rPr>
          <w:sz w:val="20"/>
          <w:szCs w:val="20"/>
        </w:rPr>
        <w:tab/>
        <w:t>This group will cover a wide variety of topics to help support clients in their recovery.</w:t>
      </w:r>
    </w:p>
    <w:p w:rsidR="00E04CFF" w:rsidRPr="00032DDB" w:rsidRDefault="00E04CFF" w:rsidP="00E04CFF">
      <w:pPr>
        <w:spacing w:after="0" w:line="240" w:lineRule="auto"/>
        <w:rPr>
          <w:sz w:val="20"/>
          <w:szCs w:val="20"/>
        </w:rPr>
      </w:pPr>
    </w:p>
    <w:p w:rsidR="00E04CFF" w:rsidRPr="000F59FD" w:rsidRDefault="00E04CFF" w:rsidP="00E04CFF">
      <w:pPr>
        <w:spacing w:after="0" w:line="240" w:lineRule="auto"/>
        <w:rPr>
          <w:szCs w:val="20"/>
        </w:rPr>
      </w:pPr>
      <w:r w:rsidRPr="000F59FD">
        <w:rPr>
          <w:b/>
          <w:szCs w:val="20"/>
        </w:rPr>
        <w:t xml:space="preserve">Groups </w:t>
      </w:r>
      <w:r w:rsidR="00CF3477">
        <w:rPr>
          <w:b/>
          <w:szCs w:val="20"/>
        </w:rPr>
        <w:t xml:space="preserve">only </w:t>
      </w:r>
      <w:r w:rsidRPr="000F59FD">
        <w:rPr>
          <w:b/>
          <w:szCs w:val="20"/>
        </w:rPr>
        <w:t>open to specific clients</w:t>
      </w:r>
    </w:p>
    <w:p w:rsidR="001D3EFF" w:rsidRDefault="001D3EFF" w:rsidP="00E04CFF">
      <w:pPr>
        <w:spacing w:after="0" w:line="240" w:lineRule="auto"/>
        <w:rPr>
          <w:sz w:val="20"/>
          <w:szCs w:val="20"/>
        </w:rPr>
      </w:pPr>
      <w:r>
        <w:rPr>
          <w:sz w:val="20"/>
          <w:szCs w:val="20"/>
        </w:rPr>
        <w:t>Con Care:</w:t>
      </w:r>
      <w:r>
        <w:rPr>
          <w:sz w:val="20"/>
          <w:szCs w:val="20"/>
        </w:rPr>
        <w:tab/>
      </w:r>
      <w:r>
        <w:rPr>
          <w:sz w:val="20"/>
          <w:szCs w:val="20"/>
        </w:rPr>
        <w:tab/>
        <w:t>This group is only open to clients who have graduated from the Oaktrees programme.</w:t>
      </w:r>
    </w:p>
    <w:p w:rsidR="00E04CFF" w:rsidRPr="00032DDB" w:rsidRDefault="00E04CFF" w:rsidP="00E04CFF">
      <w:pPr>
        <w:spacing w:after="0" w:line="240" w:lineRule="auto"/>
        <w:rPr>
          <w:sz w:val="20"/>
          <w:szCs w:val="20"/>
        </w:rPr>
      </w:pPr>
      <w:r w:rsidRPr="00032DDB">
        <w:rPr>
          <w:sz w:val="20"/>
          <w:szCs w:val="20"/>
        </w:rPr>
        <w:t>Women’s Group:</w:t>
      </w:r>
      <w:r w:rsidRPr="00032DDB">
        <w:rPr>
          <w:sz w:val="20"/>
          <w:szCs w:val="20"/>
        </w:rPr>
        <w:tab/>
      </w:r>
      <w:r w:rsidRPr="00032DDB">
        <w:rPr>
          <w:sz w:val="20"/>
          <w:szCs w:val="20"/>
        </w:rPr>
        <w:tab/>
        <w:t>This group is open to women only. It gives women a forum to explore a range of topics which impact on recovery as a female in this society.</w:t>
      </w:r>
    </w:p>
    <w:p w:rsidR="00E04CFF" w:rsidRPr="00032DDB" w:rsidRDefault="00E04CFF" w:rsidP="00E04CFF">
      <w:pPr>
        <w:spacing w:after="0" w:line="240" w:lineRule="auto"/>
        <w:rPr>
          <w:sz w:val="20"/>
          <w:szCs w:val="20"/>
        </w:rPr>
      </w:pPr>
    </w:p>
    <w:p w:rsidR="00E04CFF" w:rsidRPr="000F59FD" w:rsidRDefault="00E04CFF" w:rsidP="00E04CFF">
      <w:pPr>
        <w:spacing w:after="0" w:line="240" w:lineRule="auto"/>
        <w:rPr>
          <w:b/>
          <w:szCs w:val="20"/>
        </w:rPr>
      </w:pPr>
      <w:r w:rsidRPr="000F59FD">
        <w:rPr>
          <w:b/>
          <w:szCs w:val="20"/>
        </w:rPr>
        <w:t>Groups by appointment</w:t>
      </w:r>
    </w:p>
    <w:p w:rsidR="00A56BD4" w:rsidRPr="00032DDB" w:rsidRDefault="00A56BD4" w:rsidP="00A56BD4">
      <w:pPr>
        <w:spacing w:after="0" w:line="240" w:lineRule="auto"/>
        <w:rPr>
          <w:sz w:val="20"/>
          <w:szCs w:val="20"/>
        </w:rPr>
      </w:pPr>
      <w:r>
        <w:rPr>
          <w:sz w:val="20"/>
          <w:szCs w:val="20"/>
        </w:rPr>
        <w:t>Housing Advice</w:t>
      </w:r>
      <w:r w:rsidRPr="00032DDB">
        <w:rPr>
          <w:sz w:val="20"/>
          <w:szCs w:val="20"/>
        </w:rPr>
        <w:t>:</w:t>
      </w:r>
      <w:r w:rsidRPr="00032DDB">
        <w:rPr>
          <w:sz w:val="20"/>
          <w:szCs w:val="20"/>
        </w:rPr>
        <w:tab/>
      </w:r>
      <w:r w:rsidRPr="00032DDB">
        <w:rPr>
          <w:sz w:val="20"/>
          <w:szCs w:val="20"/>
        </w:rPr>
        <w:tab/>
        <w:t>This group is for clients who are seeking support and advice on their housing situation.</w:t>
      </w:r>
    </w:p>
    <w:p w:rsidR="00E04CFF" w:rsidRDefault="00E04CFF" w:rsidP="00E04CFF">
      <w:pPr>
        <w:spacing w:after="0" w:line="240" w:lineRule="auto"/>
        <w:rPr>
          <w:sz w:val="20"/>
          <w:szCs w:val="20"/>
        </w:rPr>
      </w:pPr>
    </w:p>
    <w:p w:rsidR="00E04CFF" w:rsidRPr="00B31829" w:rsidRDefault="00E04CFF" w:rsidP="00E04CFF">
      <w:pPr>
        <w:spacing w:after="0" w:line="240" w:lineRule="auto"/>
        <w:rPr>
          <w:b/>
        </w:rPr>
      </w:pPr>
      <w:r>
        <w:rPr>
          <w:b/>
        </w:rPr>
        <w:t>If you are unsure whether you can attend then you are really welcome to ask your peers and check with a member of staff</w:t>
      </w:r>
    </w:p>
    <w:p w:rsidR="00E04CFF" w:rsidRPr="00032DDB" w:rsidRDefault="00E04CFF" w:rsidP="00E04CFF">
      <w:pPr>
        <w:spacing w:after="0" w:line="240" w:lineRule="auto"/>
        <w:rPr>
          <w:sz w:val="20"/>
          <w:szCs w:val="20"/>
        </w:rPr>
      </w:pPr>
    </w:p>
    <w:p w:rsidR="00E04CFF" w:rsidRPr="00AD01AA" w:rsidRDefault="00E04CFF" w:rsidP="00D12D6B">
      <w:pPr>
        <w:spacing w:after="0" w:line="240" w:lineRule="auto"/>
        <w:rPr>
          <w:sz w:val="18"/>
          <w:szCs w:val="18"/>
        </w:rPr>
      </w:pPr>
    </w:p>
    <w:sectPr w:rsidR="00E04CFF" w:rsidRPr="00AD01AA" w:rsidSect="00C741A1">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962" w:rsidRDefault="00053962" w:rsidP="000956D8">
      <w:pPr>
        <w:spacing w:after="0" w:line="240" w:lineRule="auto"/>
      </w:pPr>
      <w:r>
        <w:separator/>
      </w:r>
    </w:p>
  </w:endnote>
  <w:endnote w:type="continuationSeparator" w:id="0">
    <w:p w:rsidR="00053962" w:rsidRDefault="00053962" w:rsidP="00095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962" w:rsidRPr="00AD01AA" w:rsidRDefault="00053962" w:rsidP="001F68BD">
    <w:pPr>
      <w:spacing w:after="0" w:line="240" w:lineRule="auto"/>
      <w:rPr>
        <w:sz w:val="18"/>
        <w:szCs w:val="18"/>
      </w:rPr>
    </w:pPr>
    <w:r>
      <w:rPr>
        <w:sz w:val="18"/>
        <w:szCs w:val="18"/>
      </w:rPr>
      <w:t>*    Please speak to your Recovery Co-Ordinator or your Clinician</w:t>
    </w:r>
  </w:p>
  <w:p w:rsidR="00053962" w:rsidRDefault="00053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962" w:rsidRDefault="00053962" w:rsidP="000956D8">
      <w:pPr>
        <w:spacing w:after="0" w:line="240" w:lineRule="auto"/>
      </w:pPr>
      <w:r>
        <w:separator/>
      </w:r>
    </w:p>
  </w:footnote>
  <w:footnote w:type="continuationSeparator" w:id="0">
    <w:p w:rsidR="00053962" w:rsidRDefault="00053962" w:rsidP="000956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7D80"/>
    <w:multiLevelType w:val="hybridMultilevel"/>
    <w:tmpl w:val="EE34C496"/>
    <w:lvl w:ilvl="0" w:tplc="41BC5CA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4592D"/>
    <w:multiLevelType w:val="hybridMultilevel"/>
    <w:tmpl w:val="E4BCA3B6"/>
    <w:lvl w:ilvl="0" w:tplc="2FE01CFA">
      <w:start w:val="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B44B8"/>
    <w:multiLevelType w:val="hybridMultilevel"/>
    <w:tmpl w:val="C820F72C"/>
    <w:lvl w:ilvl="0" w:tplc="0D2EE788">
      <w:start w:val="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E728C"/>
    <w:multiLevelType w:val="hybridMultilevel"/>
    <w:tmpl w:val="E938AC36"/>
    <w:lvl w:ilvl="0" w:tplc="EE40CBBE">
      <w:start w:val="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E14F23"/>
    <w:multiLevelType w:val="hybridMultilevel"/>
    <w:tmpl w:val="7DD6E028"/>
    <w:lvl w:ilvl="0" w:tplc="BF2A3CBC">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EC623B"/>
    <w:multiLevelType w:val="hybridMultilevel"/>
    <w:tmpl w:val="D430D40E"/>
    <w:lvl w:ilvl="0" w:tplc="83E2F954">
      <w:start w:val="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90"/>
    <w:rsid w:val="000113E6"/>
    <w:rsid w:val="00041F82"/>
    <w:rsid w:val="00042A1D"/>
    <w:rsid w:val="00053962"/>
    <w:rsid w:val="00056E9B"/>
    <w:rsid w:val="00062E99"/>
    <w:rsid w:val="000956D8"/>
    <w:rsid w:val="000C4D90"/>
    <w:rsid w:val="000F0519"/>
    <w:rsid w:val="00100BE6"/>
    <w:rsid w:val="00110ACF"/>
    <w:rsid w:val="00114561"/>
    <w:rsid w:val="00162BD4"/>
    <w:rsid w:val="00194BF9"/>
    <w:rsid w:val="001B6A3D"/>
    <w:rsid w:val="001D3EFF"/>
    <w:rsid w:val="001E78A2"/>
    <w:rsid w:val="001F68BD"/>
    <w:rsid w:val="0020582D"/>
    <w:rsid w:val="00221E4D"/>
    <w:rsid w:val="002321E5"/>
    <w:rsid w:val="00241B44"/>
    <w:rsid w:val="0028444B"/>
    <w:rsid w:val="002B032F"/>
    <w:rsid w:val="002B5501"/>
    <w:rsid w:val="002B7CBD"/>
    <w:rsid w:val="002D4327"/>
    <w:rsid w:val="002E5893"/>
    <w:rsid w:val="00303A4C"/>
    <w:rsid w:val="00317596"/>
    <w:rsid w:val="00352E23"/>
    <w:rsid w:val="00380116"/>
    <w:rsid w:val="003A544A"/>
    <w:rsid w:val="003A5BE6"/>
    <w:rsid w:val="003A76EC"/>
    <w:rsid w:val="003C4323"/>
    <w:rsid w:val="003D07DB"/>
    <w:rsid w:val="003D1045"/>
    <w:rsid w:val="00425692"/>
    <w:rsid w:val="00431136"/>
    <w:rsid w:val="00431B7E"/>
    <w:rsid w:val="00445385"/>
    <w:rsid w:val="004519F6"/>
    <w:rsid w:val="004709DC"/>
    <w:rsid w:val="00474EC7"/>
    <w:rsid w:val="004B0079"/>
    <w:rsid w:val="004C5385"/>
    <w:rsid w:val="004C7A55"/>
    <w:rsid w:val="004F2923"/>
    <w:rsid w:val="004F6501"/>
    <w:rsid w:val="0052321E"/>
    <w:rsid w:val="00523C59"/>
    <w:rsid w:val="00524068"/>
    <w:rsid w:val="005A09EF"/>
    <w:rsid w:val="005B1601"/>
    <w:rsid w:val="005C63BD"/>
    <w:rsid w:val="005D6431"/>
    <w:rsid w:val="005F7A84"/>
    <w:rsid w:val="006101EC"/>
    <w:rsid w:val="00624332"/>
    <w:rsid w:val="0065394D"/>
    <w:rsid w:val="00662E87"/>
    <w:rsid w:val="00667973"/>
    <w:rsid w:val="00680536"/>
    <w:rsid w:val="006865B0"/>
    <w:rsid w:val="00694DC4"/>
    <w:rsid w:val="006D6BD5"/>
    <w:rsid w:val="006E18C0"/>
    <w:rsid w:val="006E78A2"/>
    <w:rsid w:val="00702D19"/>
    <w:rsid w:val="007320D8"/>
    <w:rsid w:val="007553AE"/>
    <w:rsid w:val="007736C3"/>
    <w:rsid w:val="007A42A9"/>
    <w:rsid w:val="007B76C2"/>
    <w:rsid w:val="007C7F46"/>
    <w:rsid w:val="007D07C8"/>
    <w:rsid w:val="007F12A6"/>
    <w:rsid w:val="007F1B3F"/>
    <w:rsid w:val="007F7F0B"/>
    <w:rsid w:val="008014C3"/>
    <w:rsid w:val="008023C0"/>
    <w:rsid w:val="00824D24"/>
    <w:rsid w:val="00826E7A"/>
    <w:rsid w:val="0085339D"/>
    <w:rsid w:val="00861FFB"/>
    <w:rsid w:val="008B15B3"/>
    <w:rsid w:val="008E743A"/>
    <w:rsid w:val="00915484"/>
    <w:rsid w:val="009521BF"/>
    <w:rsid w:val="00960D79"/>
    <w:rsid w:val="00971B89"/>
    <w:rsid w:val="0099221A"/>
    <w:rsid w:val="00997EB5"/>
    <w:rsid w:val="009F66A6"/>
    <w:rsid w:val="00A0720A"/>
    <w:rsid w:val="00A37003"/>
    <w:rsid w:val="00A51075"/>
    <w:rsid w:val="00A54D9F"/>
    <w:rsid w:val="00A56BD4"/>
    <w:rsid w:val="00A66D79"/>
    <w:rsid w:val="00AD01AA"/>
    <w:rsid w:val="00AE326C"/>
    <w:rsid w:val="00AE55E7"/>
    <w:rsid w:val="00AF7653"/>
    <w:rsid w:val="00B03E37"/>
    <w:rsid w:val="00B42E31"/>
    <w:rsid w:val="00B57131"/>
    <w:rsid w:val="00B73E78"/>
    <w:rsid w:val="00B74B6A"/>
    <w:rsid w:val="00B865E9"/>
    <w:rsid w:val="00BB5CF5"/>
    <w:rsid w:val="00BD10BC"/>
    <w:rsid w:val="00BF1B78"/>
    <w:rsid w:val="00C741A1"/>
    <w:rsid w:val="00C931FA"/>
    <w:rsid w:val="00CA1494"/>
    <w:rsid w:val="00CB2B1F"/>
    <w:rsid w:val="00CF3477"/>
    <w:rsid w:val="00D12D6B"/>
    <w:rsid w:val="00D6209F"/>
    <w:rsid w:val="00D64386"/>
    <w:rsid w:val="00D8578F"/>
    <w:rsid w:val="00DA4A6E"/>
    <w:rsid w:val="00DA608A"/>
    <w:rsid w:val="00DB13C9"/>
    <w:rsid w:val="00DC77E1"/>
    <w:rsid w:val="00DE02EB"/>
    <w:rsid w:val="00E0429B"/>
    <w:rsid w:val="00E04B07"/>
    <w:rsid w:val="00E04CFF"/>
    <w:rsid w:val="00E244EC"/>
    <w:rsid w:val="00E42D4C"/>
    <w:rsid w:val="00E470FD"/>
    <w:rsid w:val="00E6486C"/>
    <w:rsid w:val="00E80796"/>
    <w:rsid w:val="00E83126"/>
    <w:rsid w:val="00E94661"/>
    <w:rsid w:val="00E97F74"/>
    <w:rsid w:val="00EA0448"/>
    <w:rsid w:val="00EE6FB5"/>
    <w:rsid w:val="00EF29DE"/>
    <w:rsid w:val="00EF3EA8"/>
    <w:rsid w:val="00EF4EFE"/>
    <w:rsid w:val="00F11F58"/>
    <w:rsid w:val="00F235DD"/>
    <w:rsid w:val="00F43DA3"/>
    <w:rsid w:val="00F5784D"/>
    <w:rsid w:val="00F6218A"/>
    <w:rsid w:val="00FF4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5698F4BA-1FA2-434F-8D14-6405ABE3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D90"/>
    <w:rPr>
      <w:rFonts w:ascii="Tahoma" w:hAnsi="Tahoma" w:cs="Tahoma"/>
      <w:sz w:val="16"/>
      <w:szCs w:val="16"/>
    </w:rPr>
  </w:style>
  <w:style w:type="table" w:styleId="TableGrid">
    <w:name w:val="Table Grid"/>
    <w:basedOn w:val="TableNormal"/>
    <w:uiPriority w:val="59"/>
    <w:rsid w:val="00952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5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6D8"/>
  </w:style>
  <w:style w:type="paragraph" w:styleId="Footer">
    <w:name w:val="footer"/>
    <w:basedOn w:val="Normal"/>
    <w:link w:val="FooterChar"/>
    <w:uiPriority w:val="99"/>
    <w:unhideWhenUsed/>
    <w:rsid w:val="00095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6D8"/>
  </w:style>
  <w:style w:type="paragraph" w:styleId="ListParagraph">
    <w:name w:val="List Paragraph"/>
    <w:basedOn w:val="Normal"/>
    <w:uiPriority w:val="34"/>
    <w:qFormat/>
    <w:rsid w:val="00BF1B78"/>
    <w:pPr>
      <w:ind w:left="720"/>
      <w:contextualSpacing/>
    </w:pPr>
  </w:style>
  <w:style w:type="table" w:customStyle="1" w:styleId="TableGrid1">
    <w:name w:val="Table Grid1"/>
    <w:basedOn w:val="TableNormal"/>
    <w:next w:val="TableGrid"/>
    <w:uiPriority w:val="59"/>
    <w:rsid w:val="00162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A2423620</Template>
  <TotalTime>1</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NTW NHS TRUST</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Cox, Jacqueline</dc:creator>
  <cp:lastModifiedBy>Sam Ruth</cp:lastModifiedBy>
  <cp:revision>4</cp:revision>
  <cp:lastPrinted>2019-01-23T14:28:00Z</cp:lastPrinted>
  <dcterms:created xsi:type="dcterms:W3CDTF">2019-02-26T16:26:00Z</dcterms:created>
  <dcterms:modified xsi:type="dcterms:W3CDTF">2019-03-01T12:36:00Z</dcterms:modified>
</cp:coreProperties>
</file>